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A3499" w14:textId="3E719E5F" w:rsidR="008B19AD" w:rsidRPr="00E747C8" w:rsidRDefault="008B19AD" w:rsidP="00FC2445">
      <w:pPr>
        <w:tabs>
          <w:tab w:val="left" w:pos="8790"/>
        </w:tabs>
        <w:spacing w:after="5" w:line="276" w:lineRule="auto"/>
        <w:ind w:left="-5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E747C8">
        <w:rPr>
          <w:rFonts w:asciiTheme="minorHAnsi" w:hAnsiTheme="minorHAnsi" w:cstheme="minorHAnsi"/>
          <w:i/>
          <w:iCs/>
          <w:sz w:val="18"/>
          <w:szCs w:val="18"/>
        </w:rPr>
        <w:t xml:space="preserve">Załącznik nr </w:t>
      </w:r>
      <w:r w:rsidR="009414F6" w:rsidRPr="00E747C8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E747C8">
        <w:rPr>
          <w:rFonts w:asciiTheme="minorHAnsi" w:hAnsiTheme="minorHAnsi" w:cstheme="minorHAnsi"/>
          <w:i/>
          <w:iCs/>
          <w:sz w:val="18"/>
          <w:szCs w:val="18"/>
        </w:rPr>
        <w:t xml:space="preserve"> do zapytania ofertoweg</w:t>
      </w:r>
      <w:r w:rsidR="00FC2445" w:rsidRPr="00E747C8">
        <w:rPr>
          <w:rFonts w:asciiTheme="minorHAnsi" w:hAnsiTheme="minorHAnsi" w:cstheme="minorHAnsi"/>
          <w:i/>
          <w:iCs/>
          <w:sz w:val="18"/>
          <w:szCs w:val="18"/>
        </w:rPr>
        <w:t>o</w:t>
      </w:r>
    </w:p>
    <w:p w14:paraId="09BDC5DB" w14:textId="77777777" w:rsidR="008B19AD" w:rsidRPr="00E747C8" w:rsidRDefault="008B19AD" w:rsidP="008B19AD">
      <w:pPr>
        <w:tabs>
          <w:tab w:val="left" w:pos="10467"/>
        </w:tabs>
        <w:spacing w:after="0" w:line="276" w:lineRule="auto"/>
        <w:ind w:left="4253" w:right="-23"/>
        <w:rPr>
          <w:rFonts w:asciiTheme="minorHAnsi" w:hAnsiTheme="minorHAnsi" w:cstheme="minorHAnsi"/>
          <w:b/>
          <w:bCs/>
          <w:sz w:val="18"/>
          <w:szCs w:val="18"/>
        </w:rPr>
      </w:pPr>
    </w:p>
    <w:p w14:paraId="0D0D9F9E" w14:textId="31C09B3B" w:rsidR="00E747C8" w:rsidRPr="00E747C8" w:rsidRDefault="00E747C8" w:rsidP="00E747C8">
      <w:pPr>
        <w:pStyle w:val="Default"/>
        <w:spacing w:line="276" w:lineRule="auto"/>
        <w:jc w:val="center"/>
        <w:rPr>
          <w:rFonts w:asciiTheme="minorHAnsi" w:hAnsiTheme="minorHAnsi" w:cstheme="minorHAnsi"/>
          <w:spacing w:val="10"/>
          <w:sz w:val="18"/>
          <w:szCs w:val="18"/>
          <w:lang w:eastAsia="ar-SA"/>
        </w:rPr>
      </w:pPr>
      <w:r w:rsidRPr="00E747C8">
        <w:rPr>
          <w:rFonts w:asciiTheme="minorHAnsi" w:hAnsiTheme="minorHAnsi" w:cstheme="minorHAnsi"/>
          <w:b/>
          <w:spacing w:val="10"/>
          <w:sz w:val="18"/>
          <w:szCs w:val="18"/>
        </w:rPr>
        <w:t>OŚWIADCZENIE</w:t>
      </w:r>
      <w:r w:rsidRPr="00E747C8">
        <w:rPr>
          <w:rFonts w:asciiTheme="minorHAnsi" w:hAnsiTheme="minorHAnsi" w:cstheme="minorHAnsi"/>
          <w:b/>
          <w:spacing w:val="10"/>
          <w:sz w:val="18"/>
          <w:szCs w:val="18"/>
        </w:rPr>
        <w:br/>
        <w:t xml:space="preserve">o braku powiązań osobowych lub kapitałowych </w:t>
      </w:r>
      <w:r w:rsidRPr="00E747C8">
        <w:rPr>
          <w:rFonts w:asciiTheme="minorHAnsi" w:hAnsiTheme="minorHAnsi" w:cstheme="minorHAnsi"/>
          <w:b/>
          <w:spacing w:val="10"/>
          <w:sz w:val="18"/>
          <w:szCs w:val="18"/>
        </w:rPr>
        <w:br/>
        <w:t xml:space="preserve">z Zamawiającym </w:t>
      </w:r>
    </w:p>
    <w:p w14:paraId="60B3C37F" w14:textId="77777777" w:rsidR="00E747C8" w:rsidRDefault="00E747C8" w:rsidP="00E747C8">
      <w:pPr>
        <w:pStyle w:val="Bezodstpw"/>
        <w:jc w:val="center"/>
        <w:rPr>
          <w:rFonts w:asciiTheme="minorHAnsi" w:hAnsiTheme="minorHAnsi" w:cstheme="minorHAnsi"/>
          <w:spacing w:val="10"/>
          <w:sz w:val="18"/>
          <w:szCs w:val="18"/>
        </w:rPr>
      </w:pPr>
    </w:p>
    <w:p w14:paraId="5EB13303" w14:textId="3466E17C" w:rsidR="00E747C8" w:rsidRPr="00E747C8" w:rsidRDefault="00E747C8" w:rsidP="00E747C8">
      <w:pPr>
        <w:pStyle w:val="Bezodstpw"/>
        <w:jc w:val="center"/>
        <w:rPr>
          <w:rFonts w:asciiTheme="minorHAnsi" w:hAnsiTheme="minorHAnsi" w:cstheme="minorHAnsi"/>
          <w:b/>
          <w:bCs/>
          <w:sz w:val="20"/>
        </w:rPr>
      </w:pPr>
      <w:r w:rsidRPr="00E747C8">
        <w:rPr>
          <w:rFonts w:asciiTheme="minorHAnsi" w:hAnsiTheme="minorHAnsi" w:cstheme="minorHAnsi"/>
          <w:spacing w:val="10"/>
          <w:sz w:val="18"/>
          <w:szCs w:val="18"/>
        </w:rPr>
        <w:t xml:space="preserve">Oświadczam, iż składając ofertę </w:t>
      </w:r>
      <w:bookmarkStart w:id="0" w:name="_Hlk65843898"/>
      <w:bookmarkStart w:id="1" w:name="_Hlk167876691"/>
      <w:r w:rsidRPr="004E585C">
        <w:rPr>
          <w:rFonts w:asciiTheme="minorHAnsi" w:hAnsiTheme="minorHAnsi" w:cstheme="minorHAnsi"/>
          <w:b/>
          <w:bCs/>
          <w:sz w:val="20"/>
        </w:rPr>
        <w:t xml:space="preserve">na </w:t>
      </w:r>
      <w:bookmarkStart w:id="2" w:name="_Hlk66360963"/>
      <w:bookmarkEnd w:id="0"/>
      <w:r w:rsidRPr="004E585C">
        <w:rPr>
          <w:rFonts w:asciiTheme="minorHAnsi" w:hAnsiTheme="minorHAnsi" w:cstheme="minorHAnsi"/>
          <w:b/>
          <w:bCs/>
          <w:sz w:val="20"/>
        </w:rPr>
        <w:t>zakup i dostawę 3 laptopów wraz z oprogramowaniem oraz kserokopiarki</w:t>
      </w:r>
      <w:bookmarkEnd w:id="1"/>
      <w:bookmarkEnd w:id="2"/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E747C8">
        <w:rPr>
          <w:rFonts w:asciiTheme="minorHAnsi" w:hAnsiTheme="minorHAnsi" w:cstheme="minorHAnsi"/>
          <w:sz w:val="20"/>
        </w:rPr>
        <w:t>w postępowaniu dot. rozpoznania rynku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E747C8">
        <w:rPr>
          <w:rFonts w:asciiTheme="minorHAnsi" w:hAnsiTheme="minorHAnsi" w:cstheme="minorHAnsi"/>
          <w:bCs/>
          <w:spacing w:val="10"/>
          <w:sz w:val="18"/>
          <w:szCs w:val="18"/>
        </w:rPr>
        <w:t>prowadzonym przez</w:t>
      </w:r>
      <w:r w:rsidRPr="00E747C8">
        <w:rPr>
          <w:rFonts w:asciiTheme="minorHAnsi" w:hAnsiTheme="minorHAnsi" w:cstheme="minorHAnsi"/>
          <w:b/>
          <w:bCs/>
          <w:spacing w:val="10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pacing w:val="10"/>
          <w:sz w:val="18"/>
          <w:szCs w:val="18"/>
        </w:rPr>
        <w:t>Świętokrzyski Związek Pracodawców Prywatnych Lewiatan</w:t>
      </w:r>
      <w:r w:rsidRPr="00E747C8">
        <w:rPr>
          <w:rFonts w:asciiTheme="minorHAnsi" w:hAnsiTheme="minorHAnsi" w:cstheme="minorHAnsi"/>
          <w:b/>
          <w:spacing w:val="10"/>
          <w:sz w:val="18"/>
          <w:szCs w:val="18"/>
        </w:rPr>
        <w:t xml:space="preserve"> </w:t>
      </w:r>
      <w:r w:rsidRPr="00E747C8">
        <w:rPr>
          <w:rFonts w:asciiTheme="minorHAnsi" w:hAnsiTheme="minorHAnsi" w:cstheme="minorHAnsi"/>
          <w:bCs/>
          <w:spacing w:val="10"/>
          <w:sz w:val="18"/>
          <w:szCs w:val="18"/>
        </w:rPr>
        <w:t>podmiot, który reprezentuję tj.</w:t>
      </w:r>
    </w:p>
    <w:p w14:paraId="4EFED6EB" w14:textId="77777777" w:rsidR="00E747C8" w:rsidRPr="00E747C8" w:rsidRDefault="00E747C8" w:rsidP="00E747C8">
      <w:pPr>
        <w:spacing w:line="276" w:lineRule="auto"/>
        <w:jc w:val="center"/>
        <w:rPr>
          <w:rFonts w:asciiTheme="minorHAnsi" w:hAnsiTheme="minorHAnsi" w:cstheme="minorHAnsi"/>
          <w:b/>
          <w:bCs/>
          <w:spacing w:val="10"/>
          <w:sz w:val="18"/>
          <w:szCs w:val="18"/>
        </w:rPr>
      </w:pPr>
    </w:p>
    <w:p w14:paraId="2187C1F3" w14:textId="77777777" w:rsidR="00E747C8" w:rsidRPr="00E747C8" w:rsidRDefault="00E747C8" w:rsidP="00E747C8">
      <w:pPr>
        <w:spacing w:line="276" w:lineRule="auto"/>
        <w:jc w:val="center"/>
        <w:rPr>
          <w:rFonts w:asciiTheme="minorHAnsi" w:hAnsiTheme="minorHAnsi" w:cstheme="minorHAnsi"/>
          <w:b/>
          <w:bCs/>
          <w:spacing w:val="10"/>
          <w:sz w:val="18"/>
          <w:szCs w:val="18"/>
        </w:rPr>
      </w:pPr>
    </w:p>
    <w:p w14:paraId="7028532D" w14:textId="77777777" w:rsidR="00E747C8" w:rsidRPr="00E747C8" w:rsidRDefault="00E747C8" w:rsidP="00E747C8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i/>
          <w:spacing w:val="10"/>
          <w:sz w:val="18"/>
          <w:szCs w:val="18"/>
        </w:rPr>
      </w:pPr>
      <w:r w:rsidRPr="00E747C8">
        <w:rPr>
          <w:rFonts w:asciiTheme="minorHAnsi" w:hAnsiTheme="minorHAnsi" w:cstheme="minorHAnsi"/>
          <w:b/>
          <w:spacing w:val="10"/>
          <w:sz w:val="18"/>
          <w:szCs w:val="18"/>
        </w:rPr>
        <w:t>…………………………………………………..……………………….</w:t>
      </w:r>
    </w:p>
    <w:p w14:paraId="560BE5A0" w14:textId="77777777" w:rsidR="00E747C8" w:rsidRPr="00E747C8" w:rsidRDefault="00E747C8" w:rsidP="00E747C8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i/>
          <w:spacing w:val="10"/>
          <w:sz w:val="18"/>
          <w:szCs w:val="18"/>
        </w:rPr>
      </w:pPr>
      <w:r w:rsidRPr="00E747C8">
        <w:rPr>
          <w:rFonts w:asciiTheme="minorHAnsi" w:hAnsiTheme="minorHAnsi" w:cstheme="minorHAnsi"/>
          <w:i/>
          <w:spacing w:val="10"/>
          <w:sz w:val="18"/>
          <w:szCs w:val="18"/>
        </w:rPr>
        <w:t xml:space="preserve"> (oznaczenie Wykonawcy)</w:t>
      </w:r>
    </w:p>
    <w:p w14:paraId="217503C4" w14:textId="77777777" w:rsidR="00E747C8" w:rsidRPr="00E747C8" w:rsidRDefault="00E747C8" w:rsidP="00E747C8">
      <w:pPr>
        <w:pStyle w:val="Default"/>
        <w:spacing w:line="276" w:lineRule="auto"/>
        <w:rPr>
          <w:rFonts w:asciiTheme="minorHAnsi" w:hAnsiTheme="minorHAnsi" w:cstheme="minorHAnsi"/>
          <w:i/>
          <w:spacing w:val="10"/>
          <w:sz w:val="18"/>
          <w:szCs w:val="18"/>
        </w:rPr>
      </w:pPr>
      <w:bookmarkStart w:id="3" w:name="_GoBack"/>
      <w:bookmarkEnd w:id="3"/>
    </w:p>
    <w:p w14:paraId="211E4B79" w14:textId="77777777" w:rsidR="00E747C8" w:rsidRPr="00E747C8" w:rsidRDefault="00E747C8" w:rsidP="00E747C8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i/>
          <w:spacing w:val="10"/>
          <w:sz w:val="18"/>
          <w:szCs w:val="18"/>
        </w:rPr>
      </w:pPr>
    </w:p>
    <w:p w14:paraId="22422F8F" w14:textId="0C65DE55" w:rsidR="00E747C8" w:rsidRPr="00E747C8" w:rsidRDefault="00E747C8" w:rsidP="00E747C8">
      <w:pPr>
        <w:spacing w:after="0" w:line="100" w:lineRule="atLeast"/>
        <w:jc w:val="center"/>
        <w:rPr>
          <w:rFonts w:asciiTheme="minorHAnsi" w:hAnsiTheme="minorHAnsi" w:cstheme="minorHAnsi"/>
          <w:b/>
          <w:bCs/>
          <w:spacing w:val="10"/>
          <w:sz w:val="18"/>
          <w:szCs w:val="18"/>
        </w:rPr>
      </w:pPr>
      <w:r w:rsidRPr="00E747C8">
        <w:rPr>
          <w:rFonts w:asciiTheme="minorHAnsi" w:hAnsiTheme="minorHAnsi" w:cstheme="minorHAnsi"/>
          <w:b/>
          <w:bCs/>
          <w:spacing w:val="10"/>
          <w:sz w:val="18"/>
          <w:szCs w:val="18"/>
        </w:rPr>
        <w:t xml:space="preserve">nie jest powiązany kapitałowo ani osobowo z </w:t>
      </w:r>
      <w:r>
        <w:rPr>
          <w:rFonts w:asciiTheme="minorHAnsi" w:hAnsiTheme="minorHAnsi" w:cstheme="minorHAnsi"/>
          <w:b/>
          <w:bCs/>
          <w:spacing w:val="10"/>
          <w:sz w:val="18"/>
          <w:szCs w:val="18"/>
        </w:rPr>
        <w:t xml:space="preserve">Zamawiającym </w:t>
      </w:r>
    </w:p>
    <w:p w14:paraId="6027492E" w14:textId="77777777" w:rsidR="00E747C8" w:rsidRPr="00E747C8" w:rsidRDefault="00E747C8" w:rsidP="00E747C8">
      <w:pPr>
        <w:spacing w:after="0" w:line="100" w:lineRule="atLeast"/>
        <w:jc w:val="center"/>
        <w:rPr>
          <w:rFonts w:asciiTheme="minorHAnsi" w:hAnsiTheme="minorHAnsi" w:cstheme="minorHAnsi"/>
          <w:b/>
          <w:bCs/>
          <w:spacing w:val="10"/>
          <w:sz w:val="18"/>
          <w:szCs w:val="18"/>
        </w:rPr>
      </w:pPr>
    </w:p>
    <w:p w14:paraId="5E2F4772" w14:textId="77777777" w:rsidR="00E747C8" w:rsidRPr="00E747C8" w:rsidRDefault="00E747C8" w:rsidP="00E747C8">
      <w:pPr>
        <w:pStyle w:val="Default"/>
        <w:jc w:val="both"/>
        <w:rPr>
          <w:rFonts w:asciiTheme="minorHAnsi" w:hAnsiTheme="minorHAnsi" w:cstheme="minorHAnsi"/>
          <w:spacing w:val="10"/>
          <w:sz w:val="18"/>
          <w:szCs w:val="18"/>
        </w:rPr>
      </w:pPr>
      <w:r w:rsidRPr="00E747C8">
        <w:rPr>
          <w:rFonts w:asciiTheme="minorHAnsi" w:hAnsiTheme="minorHAnsi" w:cstheme="minorHAnsi"/>
          <w:spacing w:val="10"/>
          <w:sz w:val="18"/>
          <w:szCs w:val="18"/>
        </w:rPr>
        <w:t>Przez powiązania kapitałowe lub osobowe rozumie się wzajemne powiązania między Zamawiającym (Beneficjentem) lub osobami upoważnionymi do zaciągania zobowiązań w imieniu Zamawiającego (Beneficjentem) lub osobami wykonującymi w imieniu Zamawiającego (Beneficjentem) czynności związane z przygotowaniem i prowadzeniem procedury wyboru Wykonawcy, a Wykonawcą, polegające w szczególności na:</w:t>
      </w:r>
    </w:p>
    <w:p w14:paraId="56D4C32B" w14:textId="77777777" w:rsidR="00E747C8" w:rsidRPr="00E747C8" w:rsidRDefault="00E747C8" w:rsidP="00E747C8">
      <w:pPr>
        <w:widowControl w:val="0"/>
        <w:numPr>
          <w:ilvl w:val="0"/>
          <w:numId w:val="2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pacing w:val="10"/>
          <w:sz w:val="18"/>
          <w:szCs w:val="18"/>
        </w:rPr>
      </w:pPr>
      <w:r w:rsidRPr="00E747C8">
        <w:rPr>
          <w:rFonts w:asciiTheme="minorHAnsi" w:hAnsiTheme="minorHAnsi" w:cstheme="minorHAnsi"/>
          <w:spacing w:val="10"/>
          <w:sz w:val="18"/>
          <w:szCs w:val="18"/>
        </w:rPr>
        <w:t>uczestniczeniu w spółce jako wspólnik spółki cywilnej lub spółki osobowej;</w:t>
      </w:r>
    </w:p>
    <w:p w14:paraId="3B5031E5" w14:textId="77777777" w:rsidR="00E747C8" w:rsidRPr="00E747C8" w:rsidRDefault="00E747C8" w:rsidP="00E747C8">
      <w:pPr>
        <w:widowControl w:val="0"/>
        <w:numPr>
          <w:ilvl w:val="0"/>
          <w:numId w:val="2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pacing w:val="10"/>
          <w:sz w:val="18"/>
          <w:szCs w:val="18"/>
        </w:rPr>
      </w:pPr>
      <w:r w:rsidRPr="00E747C8">
        <w:rPr>
          <w:rFonts w:asciiTheme="minorHAnsi" w:hAnsiTheme="minorHAnsi" w:cstheme="minorHAnsi"/>
          <w:spacing w:val="10"/>
          <w:sz w:val="18"/>
          <w:szCs w:val="18"/>
        </w:rPr>
        <w:t>posiadaniu co najmniej 10% udziałów lub akcji;</w:t>
      </w:r>
    </w:p>
    <w:p w14:paraId="0E96FFE7" w14:textId="77777777" w:rsidR="00E747C8" w:rsidRPr="00E747C8" w:rsidRDefault="00E747C8" w:rsidP="00E747C8">
      <w:pPr>
        <w:widowControl w:val="0"/>
        <w:numPr>
          <w:ilvl w:val="0"/>
          <w:numId w:val="2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pacing w:val="10"/>
          <w:sz w:val="18"/>
          <w:szCs w:val="18"/>
        </w:rPr>
      </w:pPr>
      <w:r w:rsidRPr="00E747C8">
        <w:rPr>
          <w:rFonts w:asciiTheme="minorHAnsi" w:hAnsiTheme="minorHAnsi" w:cstheme="minorHAnsi"/>
          <w:spacing w:val="10"/>
          <w:sz w:val="18"/>
          <w:szCs w:val="18"/>
        </w:rPr>
        <w:t>pełnieniu funkcji członka organu nadzorczego lub zarządzającego, prokurenta, pełnomocnika;</w:t>
      </w:r>
    </w:p>
    <w:p w14:paraId="51E3EF00" w14:textId="77777777" w:rsidR="00E747C8" w:rsidRPr="00E747C8" w:rsidRDefault="00E747C8" w:rsidP="00E747C8">
      <w:pPr>
        <w:widowControl w:val="0"/>
        <w:numPr>
          <w:ilvl w:val="0"/>
          <w:numId w:val="2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pacing w:val="10"/>
          <w:sz w:val="18"/>
          <w:szCs w:val="18"/>
        </w:rPr>
      </w:pPr>
      <w:r w:rsidRPr="00E747C8">
        <w:rPr>
          <w:rFonts w:asciiTheme="minorHAnsi" w:hAnsiTheme="minorHAnsi" w:cstheme="minorHAnsi"/>
          <w:spacing w:val="10"/>
          <w:sz w:val="18"/>
          <w:szCs w:val="18"/>
        </w:rPr>
        <w:t>pozostawaniu w związku małżeńskim, w stosunku pokrewieństwa lub powinowactwa w linii prostej pokrewieństwa lub powinowactwa z linii bocznej do drugiego stopnia lub w stosunku przysposobienia opieki lub kurateli.</w:t>
      </w:r>
    </w:p>
    <w:p w14:paraId="3054A1AD" w14:textId="77777777" w:rsidR="00E747C8" w:rsidRPr="00E747C8" w:rsidRDefault="00E747C8" w:rsidP="00E747C8">
      <w:pPr>
        <w:spacing w:after="0" w:line="276" w:lineRule="auto"/>
        <w:jc w:val="both"/>
        <w:rPr>
          <w:rFonts w:asciiTheme="minorHAnsi" w:hAnsiTheme="minorHAnsi" w:cstheme="minorHAnsi"/>
          <w:spacing w:val="10"/>
          <w:sz w:val="18"/>
          <w:szCs w:val="18"/>
        </w:rPr>
      </w:pPr>
    </w:p>
    <w:p w14:paraId="39CB390C" w14:textId="77777777" w:rsidR="00E747C8" w:rsidRPr="00E747C8" w:rsidRDefault="00E747C8" w:rsidP="00E747C8">
      <w:pPr>
        <w:spacing w:after="0" w:line="276" w:lineRule="auto"/>
        <w:jc w:val="both"/>
        <w:rPr>
          <w:rFonts w:asciiTheme="minorHAnsi" w:hAnsiTheme="minorHAnsi" w:cstheme="minorHAnsi"/>
          <w:spacing w:val="10"/>
          <w:sz w:val="18"/>
          <w:szCs w:val="18"/>
        </w:rPr>
      </w:pPr>
    </w:p>
    <w:p w14:paraId="44585AF9" w14:textId="77777777" w:rsidR="00E747C8" w:rsidRPr="00E747C8" w:rsidRDefault="00E747C8" w:rsidP="00E747C8">
      <w:pPr>
        <w:tabs>
          <w:tab w:val="left" w:pos="6845"/>
        </w:tabs>
        <w:spacing w:after="0" w:line="276" w:lineRule="auto"/>
        <w:jc w:val="both"/>
        <w:rPr>
          <w:rFonts w:asciiTheme="minorHAnsi" w:hAnsiTheme="minorHAnsi" w:cstheme="minorHAnsi"/>
          <w:spacing w:val="10"/>
          <w:sz w:val="18"/>
          <w:szCs w:val="18"/>
        </w:rPr>
      </w:pPr>
      <w:r w:rsidRPr="00E747C8">
        <w:rPr>
          <w:rFonts w:asciiTheme="minorHAnsi" w:hAnsiTheme="minorHAnsi" w:cstheme="minorHAnsi"/>
          <w:spacing w:val="10"/>
          <w:sz w:val="18"/>
          <w:szCs w:val="18"/>
        </w:rPr>
        <w:tab/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4418"/>
        <w:gridCol w:w="4529"/>
      </w:tblGrid>
      <w:tr w:rsidR="00E747C8" w:rsidRPr="00E747C8" w14:paraId="251489A8" w14:textId="77777777" w:rsidTr="00E747C8">
        <w:trPr>
          <w:trHeight w:val="641"/>
        </w:trPr>
        <w:tc>
          <w:tcPr>
            <w:tcW w:w="4418" w:type="dxa"/>
            <w:shd w:val="clear" w:color="auto" w:fill="FFFFFF"/>
            <w:hideMark/>
          </w:tcPr>
          <w:p w14:paraId="0CA6E597" w14:textId="77777777" w:rsidR="00E747C8" w:rsidRPr="00E747C8" w:rsidRDefault="00E747C8">
            <w:pPr>
              <w:tabs>
                <w:tab w:val="left" w:pos="567"/>
              </w:tabs>
              <w:spacing w:after="0" w:line="100" w:lineRule="atLeast"/>
              <w:jc w:val="center"/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</w:pPr>
            <w:r w:rsidRPr="00E747C8"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  <w:t>…………………………………………</w:t>
            </w:r>
          </w:p>
          <w:p w14:paraId="79C2913E" w14:textId="77777777" w:rsidR="00E747C8" w:rsidRPr="00E747C8" w:rsidRDefault="00E747C8">
            <w:pPr>
              <w:tabs>
                <w:tab w:val="left" w:pos="567"/>
              </w:tabs>
              <w:spacing w:after="0" w:line="100" w:lineRule="atLeast"/>
              <w:jc w:val="center"/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</w:pPr>
            <w:r w:rsidRPr="00E747C8"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FFFFFF"/>
            <w:hideMark/>
          </w:tcPr>
          <w:p w14:paraId="384AEAFD" w14:textId="77777777" w:rsidR="00E747C8" w:rsidRPr="00E747C8" w:rsidRDefault="00E747C8">
            <w:pPr>
              <w:spacing w:after="0" w:line="100" w:lineRule="atLeast"/>
              <w:jc w:val="center"/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</w:pPr>
            <w:r w:rsidRPr="00E747C8"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  <w:t>……………………………………………</w:t>
            </w:r>
          </w:p>
          <w:p w14:paraId="2D25C24E" w14:textId="77777777" w:rsidR="00E747C8" w:rsidRPr="00E747C8" w:rsidRDefault="00E747C8">
            <w:pPr>
              <w:spacing w:after="0" w:line="100" w:lineRule="atLeast"/>
              <w:jc w:val="center"/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</w:pPr>
            <w:r w:rsidRPr="00E747C8"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  <w:t xml:space="preserve">(pieczęć i podpis Wykonawcy </w:t>
            </w:r>
          </w:p>
          <w:p w14:paraId="1C9BEE60" w14:textId="77777777" w:rsidR="00E747C8" w:rsidRPr="00E747C8" w:rsidRDefault="00E747C8">
            <w:pPr>
              <w:spacing w:after="0" w:line="100" w:lineRule="atLeast"/>
              <w:jc w:val="center"/>
              <w:rPr>
                <w:rFonts w:asciiTheme="minorHAnsi" w:hAnsiTheme="minorHAnsi" w:cstheme="minorHAnsi"/>
                <w:spacing w:val="10"/>
                <w:sz w:val="18"/>
                <w:szCs w:val="18"/>
              </w:rPr>
            </w:pPr>
            <w:r w:rsidRPr="00E747C8"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  <w:t>lub Pełnomocnika)</w:t>
            </w:r>
          </w:p>
        </w:tc>
      </w:tr>
    </w:tbl>
    <w:p w14:paraId="1FF1AF06" w14:textId="77777777" w:rsidR="00E747C8" w:rsidRPr="00E747C8" w:rsidRDefault="00E747C8" w:rsidP="00E747C8">
      <w:pPr>
        <w:spacing w:after="0" w:line="276" w:lineRule="auto"/>
        <w:rPr>
          <w:rFonts w:asciiTheme="minorHAnsi" w:eastAsia="Andale Sans UI" w:hAnsiTheme="minorHAnsi" w:cstheme="minorHAnsi"/>
          <w:spacing w:val="10"/>
          <w:kern w:val="2"/>
          <w:sz w:val="18"/>
          <w:szCs w:val="18"/>
          <w:lang w:val="en-US" w:bidi="en-US"/>
        </w:rPr>
      </w:pPr>
    </w:p>
    <w:sectPr w:rsidR="00E747C8" w:rsidRPr="00E747C8" w:rsidSect="00A42B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531" w:bottom="2268" w:left="153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3547B" w14:textId="77777777" w:rsidR="004E2717" w:rsidRDefault="004E2717" w:rsidP="00013907">
      <w:pPr>
        <w:spacing w:after="0" w:line="240" w:lineRule="auto"/>
      </w:pPr>
      <w:r>
        <w:separator/>
      </w:r>
    </w:p>
  </w:endnote>
  <w:endnote w:type="continuationSeparator" w:id="0">
    <w:p w14:paraId="29A5AA60" w14:textId="77777777" w:rsidR="004E2717" w:rsidRDefault="004E2717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9EE4D" w14:textId="41166C8C" w:rsidR="00151A57" w:rsidRDefault="0007620B">
    <w:pPr>
      <w:pStyle w:val="Stopka"/>
    </w:pPr>
    <w:r>
      <w:rPr>
        <w:noProof/>
      </w:rPr>
      <w:drawing>
        <wp:anchor distT="0" distB="0" distL="114300" distR="114300" simplePos="0" relativeHeight="251666944" behindDoc="0" locked="0" layoutInCell="1" allowOverlap="0" wp14:anchorId="11CCE475" wp14:editId="7C650B1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379764149" name="Obraz 379764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A1EC4" w14:textId="4061CE23" w:rsidR="00151A57" w:rsidRDefault="00151A57">
    <w:pPr>
      <w:pStyle w:val="Stopka"/>
    </w:pPr>
    <w:r>
      <w:rPr>
        <w:noProof/>
      </w:rPr>
      <w:drawing>
        <wp:anchor distT="0" distB="0" distL="114300" distR="114300" simplePos="0" relativeHeight="251665920" behindDoc="0" locked="0" layoutInCell="1" allowOverlap="0" wp14:anchorId="06709517" wp14:editId="28144CF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424858945" name="Obraz 424858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7C8F4" w14:textId="77777777" w:rsidR="004E2717" w:rsidRDefault="004E2717" w:rsidP="00013907">
      <w:pPr>
        <w:spacing w:after="0" w:line="240" w:lineRule="auto"/>
      </w:pPr>
      <w:r>
        <w:separator/>
      </w:r>
    </w:p>
  </w:footnote>
  <w:footnote w:type="continuationSeparator" w:id="0">
    <w:p w14:paraId="34D51D4B" w14:textId="77777777" w:rsidR="004E2717" w:rsidRDefault="004E2717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785F8" w14:textId="5CD9BC84" w:rsidR="0062723F" w:rsidRDefault="00000000">
    <w:pPr>
      <w:pStyle w:val="Nagwek"/>
    </w:pPr>
    <w:r>
      <w:rPr>
        <w:noProof/>
        <w:lang w:eastAsia="pl-PL"/>
      </w:rPr>
      <w:pict w14:anchorId="763C1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1" o:spid="_x0000_s1092" type="#_x0000_t75" style="position:absolute;margin-left:0;margin-top:0;width:624.95pt;height:883.95pt;z-index:-251655680;mso-position-horizontal:center;mso-position-horizontal-relative:margin;mso-position-vertical:center;mso-position-vertical-relative:margin" o:allowincell="f">
          <v:imagedata r:id="rId1" o:title="papierDIH_podklad-03"/>
          <w10:wrap anchorx="margin" anchory="margin"/>
        </v:shape>
      </w:pict>
    </w:r>
    <w:r w:rsidR="00C8111D">
      <w:rPr>
        <w:noProof/>
        <w:lang w:eastAsia="pl-PL"/>
      </w:rPr>
      <w:drawing>
        <wp:anchor distT="0" distB="0" distL="114300" distR="114300" simplePos="0" relativeHeight="251658752" behindDoc="1" locked="0" layoutInCell="0" allowOverlap="1" wp14:anchorId="7B89D411" wp14:editId="71997D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861323527" name="Obraz 1861323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4607F" w14:textId="4E278302" w:rsidR="00151A57" w:rsidRDefault="00EF79EB">
    <w:pPr>
      <w:pStyle w:val="Nagwek"/>
    </w:pPr>
    <w:r w:rsidRPr="00EF79EB">
      <w:rPr>
        <w:noProof/>
      </w:rPr>
      <w:drawing>
        <wp:anchor distT="0" distB="0" distL="114300" distR="114300" simplePos="0" relativeHeight="251670016" behindDoc="0" locked="0" layoutInCell="1" allowOverlap="0" wp14:anchorId="2864CC18" wp14:editId="3DF681F8">
          <wp:simplePos x="0" y="0"/>
          <wp:positionH relativeFrom="page">
            <wp:posOffset>10018</wp:posOffset>
          </wp:positionH>
          <wp:positionV relativeFrom="page">
            <wp:posOffset>7042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1268027641" name="Obraz 1268027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68B80" w14:textId="001BBB0C" w:rsidR="00151A57" w:rsidRDefault="00672E80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3199F6CE" wp14:editId="18804DA1">
          <wp:simplePos x="0" y="0"/>
          <wp:positionH relativeFrom="column">
            <wp:posOffset>3717046</wp:posOffset>
          </wp:positionH>
          <wp:positionV relativeFrom="paragraph">
            <wp:posOffset>116400</wp:posOffset>
          </wp:positionV>
          <wp:extent cx="552450" cy="552450"/>
          <wp:effectExtent l="0" t="0" r="0" b="0"/>
          <wp:wrapNone/>
          <wp:docPr id="2077634309" name="Obraz 2077634309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562006" name="Obraz 1769562006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>
      <w:rPr>
        <w:noProof/>
      </w:rPr>
      <w:pict w14:anchorId="35261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2" o:spid="_x0000_s1093" type="#_x0000_t75" style="position:absolute;margin-left:0;margin-top:0;width:624.95pt;height:883.95pt;z-index:-251654656;mso-position-horizontal:center;mso-position-horizontal-relative:margin;mso-position-vertical:center;mso-position-vertical-relative:margin" o:allowincell="f">
          <v:imagedata r:id="rId3" o:title="papierDIH_podklad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90F0" w14:textId="3D52AE2D" w:rsidR="00151A57" w:rsidRDefault="00A42B3B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1" allowOverlap="1" wp14:anchorId="4B680A43" wp14:editId="599414F8">
          <wp:simplePos x="0" y="0"/>
          <wp:positionH relativeFrom="column">
            <wp:posOffset>3735021</wp:posOffset>
          </wp:positionH>
          <wp:positionV relativeFrom="paragraph">
            <wp:posOffset>468923</wp:posOffset>
          </wp:positionV>
          <wp:extent cx="552450" cy="552450"/>
          <wp:effectExtent l="0" t="0" r="0" b="0"/>
          <wp:wrapNone/>
          <wp:docPr id="877090833" name="Obraz 877090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 wp14:anchorId="52262631" wp14:editId="41EBC48D">
          <wp:simplePos x="0" y="0"/>
          <wp:positionH relativeFrom="page">
            <wp:posOffset>18051</wp:posOffset>
          </wp:positionH>
          <wp:positionV relativeFrom="page">
            <wp:posOffset>211016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869853775" name="Obraz 869853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7976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0" o:spid="_x0000_s1091" type="#_x0000_t75" style="position:absolute;margin-left:-91.35pt;margin-top:-161.95pt;width:624.95pt;height:883.95pt;z-index:-251656704;mso-position-horizontal-relative:margin;mso-position-vertical-relative:margin" o:allowincell="f">
          <v:imagedata r:id="rId3" o:title="papierDIH_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9006BE"/>
    <w:multiLevelType w:val="multilevel"/>
    <w:tmpl w:val="8884A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D5B11"/>
    <w:multiLevelType w:val="multilevel"/>
    <w:tmpl w:val="C3D2E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0A54"/>
    <w:multiLevelType w:val="hybridMultilevel"/>
    <w:tmpl w:val="F0185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6A34"/>
    <w:multiLevelType w:val="hybridMultilevel"/>
    <w:tmpl w:val="DE9C9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0AB0"/>
    <w:multiLevelType w:val="hybridMultilevel"/>
    <w:tmpl w:val="8B2A2BC8"/>
    <w:lvl w:ilvl="0" w:tplc="C91AA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B2AFE"/>
    <w:multiLevelType w:val="hybridMultilevel"/>
    <w:tmpl w:val="BB3092A6"/>
    <w:lvl w:ilvl="0" w:tplc="C91AA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4F53"/>
    <w:multiLevelType w:val="hybridMultilevel"/>
    <w:tmpl w:val="B4D8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765B"/>
    <w:multiLevelType w:val="hybridMultilevel"/>
    <w:tmpl w:val="9B30E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76AA"/>
    <w:multiLevelType w:val="hybridMultilevel"/>
    <w:tmpl w:val="8B6C2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CD8"/>
    <w:multiLevelType w:val="hybridMultilevel"/>
    <w:tmpl w:val="16286558"/>
    <w:lvl w:ilvl="0" w:tplc="08F886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81BAC"/>
    <w:multiLevelType w:val="hybridMultilevel"/>
    <w:tmpl w:val="4A8A07D4"/>
    <w:lvl w:ilvl="0" w:tplc="9306E276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802C7"/>
    <w:multiLevelType w:val="hybridMultilevel"/>
    <w:tmpl w:val="9A1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967"/>
    <w:multiLevelType w:val="hybridMultilevel"/>
    <w:tmpl w:val="3168B66E"/>
    <w:lvl w:ilvl="0" w:tplc="4C167CB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93C7F"/>
    <w:multiLevelType w:val="hybridMultilevel"/>
    <w:tmpl w:val="AC6C5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D1EEB"/>
    <w:multiLevelType w:val="hybridMultilevel"/>
    <w:tmpl w:val="A4D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05CCB"/>
    <w:multiLevelType w:val="hybridMultilevel"/>
    <w:tmpl w:val="67EAD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42ED9"/>
    <w:multiLevelType w:val="hybridMultilevel"/>
    <w:tmpl w:val="C3181324"/>
    <w:lvl w:ilvl="0" w:tplc="C6460E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A7EC3"/>
    <w:multiLevelType w:val="hybridMultilevel"/>
    <w:tmpl w:val="3ABA3F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55C02"/>
    <w:multiLevelType w:val="hybridMultilevel"/>
    <w:tmpl w:val="E60C0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52059">
    <w:abstractNumId w:val="10"/>
  </w:num>
  <w:num w:numId="2" w16cid:durableId="416757636">
    <w:abstractNumId w:val="2"/>
  </w:num>
  <w:num w:numId="3" w16cid:durableId="91442337">
    <w:abstractNumId w:val="1"/>
  </w:num>
  <w:num w:numId="4" w16cid:durableId="1092554699">
    <w:abstractNumId w:val="15"/>
  </w:num>
  <w:num w:numId="5" w16cid:durableId="352994845">
    <w:abstractNumId w:val="7"/>
  </w:num>
  <w:num w:numId="6" w16cid:durableId="548107726">
    <w:abstractNumId w:val="18"/>
  </w:num>
  <w:num w:numId="7" w16cid:durableId="667485432">
    <w:abstractNumId w:val="3"/>
  </w:num>
  <w:num w:numId="8" w16cid:durableId="55397242">
    <w:abstractNumId w:val="14"/>
  </w:num>
  <w:num w:numId="9" w16cid:durableId="1200292">
    <w:abstractNumId w:val="19"/>
  </w:num>
  <w:num w:numId="10" w16cid:durableId="1039209939">
    <w:abstractNumId w:val="16"/>
  </w:num>
  <w:num w:numId="11" w16cid:durableId="116487690">
    <w:abstractNumId w:val="4"/>
  </w:num>
  <w:num w:numId="12" w16cid:durableId="1909730921">
    <w:abstractNumId w:val="5"/>
  </w:num>
  <w:num w:numId="13" w16cid:durableId="1718700325">
    <w:abstractNumId w:val="9"/>
  </w:num>
  <w:num w:numId="14" w16cid:durableId="2123573421">
    <w:abstractNumId w:val="8"/>
  </w:num>
  <w:num w:numId="15" w16cid:durableId="1268388429">
    <w:abstractNumId w:val="13"/>
  </w:num>
  <w:num w:numId="16" w16cid:durableId="36050406">
    <w:abstractNumId w:val="11"/>
  </w:num>
  <w:num w:numId="17" w16cid:durableId="1010180720">
    <w:abstractNumId w:val="17"/>
  </w:num>
  <w:num w:numId="18" w16cid:durableId="1972130302">
    <w:abstractNumId w:val="12"/>
  </w:num>
  <w:num w:numId="19" w16cid:durableId="1242518905">
    <w:abstractNumId w:val="6"/>
  </w:num>
  <w:num w:numId="20" w16cid:durableId="1101103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E6"/>
    <w:rsid w:val="00007D2E"/>
    <w:rsid w:val="00011B4C"/>
    <w:rsid w:val="00013907"/>
    <w:rsid w:val="00031D05"/>
    <w:rsid w:val="00046A5D"/>
    <w:rsid w:val="0007620B"/>
    <w:rsid w:val="00080CDE"/>
    <w:rsid w:val="00083FF5"/>
    <w:rsid w:val="000A699F"/>
    <w:rsid w:val="000B769D"/>
    <w:rsid w:val="000D0BB0"/>
    <w:rsid w:val="000D1E01"/>
    <w:rsid w:val="0013232D"/>
    <w:rsid w:val="001470D6"/>
    <w:rsid w:val="00151A57"/>
    <w:rsid w:val="00167C51"/>
    <w:rsid w:val="001872B4"/>
    <w:rsid w:val="001F5009"/>
    <w:rsid w:val="00202733"/>
    <w:rsid w:val="00251F90"/>
    <w:rsid w:val="00295A36"/>
    <w:rsid w:val="002A3146"/>
    <w:rsid w:val="002B5134"/>
    <w:rsid w:val="002D1E7C"/>
    <w:rsid w:val="002D5A22"/>
    <w:rsid w:val="002F7C45"/>
    <w:rsid w:val="00357C05"/>
    <w:rsid w:val="0036707B"/>
    <w:rsid w:val="00397CE5"/>
    <w:rsid w:val="003B0534"/>
    <w:rsid w:val="003B7CAA"/>
    <w:rsid w:val="003E048D"/>
    <w:rsid w:val="003F13E6"/>
    <w:rsid w:val="004108DC"/>
    <w:rsid w:val="00410BAC"/>
    <w:rsid w:val="0041760F"/>
    <w:rsid w:val="00417B9D"/>
    <w:rsid w:val="00456E27"/>
    <w:rsid w:val="004668F2"/>
    <w:rsid w:val="004E2717"/>
    <w:rsid w:val="004F2668"/>
    <w:rsid w:val="00530311"/>
    <w:rsid w:val="0054724D"/>
    <w:rsid w:val="0055787C"/>
    <w:rsid w:val="00597034"/>
    <w:rsid w:val="005D3B82"/>
    <w:rsid w:val="005E15E6"/>
    <w:rsid w:val="005E6617"/>
    <w:rsid w:val="006104DC"/>
    <w:rsid w:val="0061396A"/>
    <w:rsid w:val="00615317"/>
    <w:rsid w:val="0062723F"/>
    <w:rsid w:val="006373A3"/>
    <w:rsid w:val="00641870"/>
    <w:rsid w:val="00672E80"/>
    <w:rsid w:val="006A37F9"/>
    <w:rsid w:val="006A5839"/>
    <w:rsid w:val="006B7410"/>
    <w:rsid w:val="006D6F20"/>
    <w:rsid w:val="006E65B6"/>
    <w:rsid w:val="00702876"/>
    <w:rsid w:val="00712D4F"/>
    <w:rsid w:val="0072285A"/>
    <w:rsid w:val="00783394"/>
    <w:rsid w:val="007919B7"/>
    <w:rsid w:val="007C13BE"/>
    <w:rsid w:val="008162F3"/>
    <w:rsid w:val="00830DF2"/>
    <w:rsid w:val="00833D87"/>
    <w:rsid w:val="0088010F"/>
    <w:rsid w:val="008A3A8A"/>
    <w:rsid w:val="008B19AD"/>
    <w:rsid w:val="008D1644"/>
    <w:rsid w:val="008F3A77"/>
    <w:rsid w:val="008F4F66"/>
    <w:rsid w:val="009414F6"/>
    <w:rsid w:val="00964B25"/>
    <w:rsid w:val="009753F7"/>
    <w:rsid w:val="00994340"/>
    <w:rsid w:val="009A3B76"/>
    <w:rsid w:val="009C6BC5"/>
    <w:rsid w:val="009E7C8C"/>
    <w:rsid w:val="00A177EE"/>
    <w:rsid w:val="00A22634"/>
    <w:rsid w:val="00A257C6"/>
    <w:rsid w:val="00A42B3B"/>
    <w:rsid w:val="00A70684"/>
    <w:rsid w:val="00A77530"/>
    <w:rsid w:val="00A86F59"/>
    <w:rsid w:val="00A871B4"/>
    <w:rsid w:val="00AB270C"/>
    <w:rsid w:val="00AC6384"/>
    <w:rsid w:val="00AE5750"/>
    <w:rsid w:val="00B13E06"/>
    <w:rsid w:val="00B2220F"/>
    <w:rsid w:val="00B36841"/>
    <w:rsid w:val="00B419FB"/>
    <w:rsid w:val="00B51346"/>
    <w:rsid w:val="00B9049B"/>
    <w:rsid w:val="00BA58A9"/>
    <w:rsid w:val="00BB32C2"/>
    <w:rsid w:val="00BC5E7B"/>
    <w:rsid w:val="00BC630C"/>
    <w:rsid w:val="00BD39A9"/>
    <w:rsid w:val="00BE6C50"/>
    <w:rsid w:val="00C12103"/>
    <w:rsid w:val="00C33ECC"/>
    <w:rsid w:val="00C4284D"/>
    <w:rsid w:val="00C54A3F"/>
    <w:rsid w:val="00C63147"/>
    <w:rsid w:val="00C70C21"/>
    <w:rsid w:val="00C8111D"/>
    <w:rsid w:val="00CA3DAE"/>
    <w:rsid w:val="00CC4506"/>
    <w:rsid w:val="00CF3855"/>
    <w:rsid w:val="00D02D19"/>
    <w:rsid w:val="00D10F53"/>
    <w:rsid w:val="00D41BD2"/>
    <w:rsid w:val="00D72742"/>
    <w:rsid w:val="00D7531D"/>
    <w:rsid w:val="00D94917"/>
    <w:rsid w:val="00DE3474"/>
    <w:rsid w:val="00E15273"/>
    <w:rsid w:val="00E24886"/>
    <w:rsid w:val="00E747C8"/>
    <w:rsid w:val="00EA5188"/>
    <w:rsid w:val="00EB622D"/>
    <w:rsid w:val="00EB6A60"/>
    <w:rsid w:val="00EF0F4A"/>
    <w:rsid w:val="00EF79EB"/>
    <w:rsid w:val="00F20D21"/>
    <w:rsid w:val="00F65734"/>
    <w:rsid w:val="00F906BD"/>
    <w:rsid w:val="00FC12A5"/>
    <w:rsid w:val="00FC2445"/>
    <w:rsid w:val="00FC7C7B"/>
    <w:rsid w:val="00FD21A7"/>
    <w:rsid w:val="00FF592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45626"/>
  <w15:docId w15:val="{0F2655FB-A45B-4C46-BF46-3ED6FF4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B4C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2488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2B3B"/>
    <w:rPr>
      <w:rFonts w:ascii="Garamond" w:hAnsi="Garamond" w:cs="Arial"/>
      <w:sz w:val="22"/>
    </w:rPr>
  </w:style>
  <w:style w:type="paragraph" w:styleId="Akapitzlist">
    <w:name w:val="List Paragraph"/>
    <w:basedOn w:val="Normalny"/>
    <w:uiPriority w:val="34"/>
    <w:qFormat/>
    <w:rsid w:val="00A42B3B"/>
    <w:pPr>
      <w:spacing w:after="12" w:line="268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04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1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1B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7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zgrOla\Downloads\KPT_ck_papie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8E13-89C2-4FE2-998D-F1D60D27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KPT_ck_papier_pl</Template>
  <TotalTime>79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bazgrOla</dc:creator>
  <cp:lastModifiedBy>Anna Kaczor</cp:lastModifiedBy>
  <cp:revision>26</cp:revision>
  <cp:lastPrinted>2017-12-18T13:05:00Z</cp:lastPrinted>
  <dcterms:created xsi:type="dcterms:W3CDTF">2024-05-28T11:49:00Z</dcterms:created>
  <dcterms:modified xsi:type="dcterms:W3CDTF">2024-06-17T11:33:00Z</dcterms:modified>
</cp:coreProperties>
</file>