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E0700" w14:textId="5A85AE73" w:rsidR="008B19AD" w:rsidRPr="008677D2" w:rsidRDefault="008B19AD" w:rsidP="008677D2">
      <w:pPr>
        <w:tabs>
          <w:tab w:val="left" w:pos="8790"/>
        </w:tabs>
        <w:spacing w:after="5" w:line="276" w:lineRule="auto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8677D2">
        <w:rPr>
          <w:rFonts w:asciiTheme="minorHAnsi" w:hAnsiTheme="minorHAnsi" w:cstheme="minorHAnsi"/>
          <w:i/>
          <w:iCs/>
          <w:sz w:val="16"/>
          <w:szCs w:val="16"/>
        </w:rPr>
        <w:t xml:space="preserve">Załącznik nr </w:t>
      </w:r>
      <w:r w:rsidR="00046A5D" w:rsidRPr="008677D2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Pr="008677D2">
        <w:rPr>
          <w:rFonts w:asciiTheme="minorHAnsi" w:hAnsiTheme="minorHAnsi" w:cstheme="minorHAnsi"/>
          <w:i/>
          <w:iCs/>
          <w:sz w:val="16"/>
          <w:szCs w:val="16"/>
        </w:rPr>
        <w:t xml:space="preserve"> do zapytania ofertowego</w:t>
      </w:r>
    </w:p>
    <w:p w14:paraId="64CA3499" w14:textId="77777777" w:rsidR="008B19AD" w:rsidRPr="008677D2" w:rsidRDefault="008B19AD" w:rsidP="008677D2">
      <w:pPr>
        <w:tabs>
          <w:tab w:val="left" w:pos="8790"/>
        </w:tabs>
        <w:spacing w:after="5" w:line="276" w:lineRule="auto"/>
        <w:rPr>
          <w:rFonts w:asciiTheme="minorHAnsi" w:hAnsiTheme="minorHAnsi" w:cstheme="minorHAnsi"/>
          <w:sz w:val="16"/>
          <w:szCs w:val="16"/>
        </w:rPr>
      </w:pPr>
    </w:p>
    <w:p w14:paraId="3C50BC6E" w14:textId="1948779E" w:rsidR="008B19AD" w:rsidRPr="008677D2" w:rsidRDefault="008B19AD" w:rsidP="008B19AD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677D2">
        <w:rPr>
          <w:rFonts w:asciiTheme="minorHAnsi" w:hAnsiTheme="minorHAnsi" w:cstheme="minorHAnsi"/>
          <w:sz w:val="16"/>
          <w:szCs w:val="16"/>
        </w:rPr>
        <w:t>___________________</w:t>
      </w:r>
    </w:p>
    <w:p w14:paraId="0059A28E" w14:textId="77777777" w:rsidR="008B19AD" w:rsidRPr="008677D2" w:rsidRDefault="008B19AD" w:rsidP="008B19AD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  <w:vertAlign w:val="superscript"/>
        </w:rPr>
      </w:pPr>
      <w:r w:rsidRPr="008677D2">
        <w:rPr>
          <w:rFonts w:asciiTheme="minorHAnsi" w:hAnsiTheme="minorHAnsi" w:cstheme="minorHAnsi"/>
          <w:sz w:val="16"/>
          <w:szCs w:val="16"/>
          <w:vertAlign w:val="superscript"/>
        </w:rPr>
        <w:t xml:space="preserve">Dane Wykonawcy </w:t>
      </w:r>
    </w:p>
    <w:p w14:paraId="505C12BD" w14:textId="6693A4D0" w:rsidR="008B19AD" w:rsidRPr="008677D2" w:rsidRDefault="008677D2" w:rsidP="008677D2">
      <w:pPr>
        <w:tabs>
          <w:tab w:val="left" w:pos="10467"/>
        </w:tabs>
        <w:spacing w:after="0" w:line="276" w:lineRule="auto"/>
        <w:ind w:right="-23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</w:t>
      </w:r>
      <w:r w:rsidR="008B19AD" w:rsidRPr="008677D2">
        <w:rPr>
          <w:rFonts w:asciiTheme="minorHAnsi" w:hAnsiTheme="minorHAnsi" w:cstheme="minorHAnsi"/>
          <w:b/>
          <w:bCs/>
          <w:sz w:val="16"/>
          <w:szCs w:val="16"/>
        </w:rPr>
        <w:t xml:space="preserve">Zamawiający: </w:t>
      </w:r>
    </w:p>
    <w:p w14:paraId="7747BD01" w14:textId="77777777" w:rsidR="008B19AD" w:rsidRPr="008677D2" w:rsidRDefault="008B19AD" w:rsidP="008B19AD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Theme="minorHAnsi" w:hAnsiTheme="minorHAnsi" w:cstheme="minorHAnsi"/>
          <w:bCs/>
          <w:sz w:val="16"/>
          <w:szCs w:val="16"/>
        </w:rPr>
      </w:pPr>
      <w:r w:rsidRPr="008677D2">
        <w:rPr>
          <w:rFonts w:asciiTheme="minorHAnsi" w:hAnsiTheme="minorHAnsi" w:cstheme="minorHAnsi"/>
          <w:bCs/>
          <w:sz w:val="16"/>
          <w:szCs w:val="16"/>
        </w:rPr>
        <w:t>Świętokrzyski Związek Pracodawców Prywatnych Lewiatan</w:t>
      </w:r>
    </w:p>
    <w:p w14:paraId="162AD6E9" w14:textId="77777777" w:rsidR="008B19AD" w:rsidRPr="008677D2" w:rsidRDefault="008B19AD" w:rsidP="008B19AD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Theme="minorHAnsi" w:hAnsiTheme="minorHAnsi" w:cstheme="minorHAnsi"/>
          <w:sz w:val="16"/>
          <w:szCs w:val="16"/>
        </w:rPr>
      </w:pPr>
      <w:r w:rsidRPr="008677D2">
        <w:rPr>
          <w:rFonts w:asciiTheme="minorHAnsi" w:hAnsiTheme="minorHAnsi" w:cstheme="minorHAnsi"/>
          <w:sz w:val="16"/>
          <w:szCs w:val="16"/>
        </w:rPr>
        <w:t xml:space="preserve">ul. Warszawska 25/4 </w:t>
      </w:r>
    </w:p>
    <w:p w14:paraId="048372C1" w14:textId="77777777" w:rsidR="008B19AD" w:rsidRPr="008677D2" w:rsidRDefault="008B19AD" w:rsidP="008B19AD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Theme="minorHAnsi" w:hAnsiTheme="minorHAnsi" w:cstheme="minorHAnsi"/>
          <w:sz w:val="16"/>
          <w:szCs w:val="16"/>
        </w:rPr>
      </w:pPr>
      <w:r w:rsidRPr="008677D2">
        <w:rPr>
          <w:rFonts w:asciiTheme="minorHAnsi" w:hAnsiTheme="minorHAnsi" w:cstheme="minorHAnsi"/>
          <w:sz w:val="16"/>
          <w:szCs w:val="16"/>
        </w:rPr>
        <w:t xml:space="preserve">25-512 Kielce </w:t>
      </w:r>
    </w:p>
    <w:p w14:paraId="41D5FBE1" w14:textId="77777777" w:rsidR="008B19AD" w:rsidRPr="008677D2" w:rsidRDefault="008B19AD" w:rsidP="008B19AD">
      <w:pPr>
        <w:spacing w:line="276" w:lineRule="auto"/>
        <w:ind w:right="-45"/>
        <w:rPr>
          <w:rFonts w:asciiTheme="minorHAnsi" w:hAnsiTheme="minorHAnsi" w:cstheme="minorHAnsi"/>
          <w:sz w:val="16"/>
          <w:szCs w:val="16"/>
        </w:rPr>
      </w:pPr>
    </w:p>
    <w:p w14:paraId="5249DD71" w14:textId="52CA17AC" w:rsidR="008B19AD" w:rsidRPr="008677D2" w:rsidRDefault="00046A5D" w:rsidP="00046A5D">
      <w:pPr>
        <w:pStyle w:val="Bezodstpw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677D2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PARAMETRY SPRZĘTU OFEROWANE PRZEZ </w:t>
      </w:r>
      <w:r w:rsidR="00437D61">
        <w:rPr>
          <w:rFonts w:asciiTheme="minorHAnsi" w:hAnsiTheme="minorHAnsi" w:cstheme="minorHAnsi"/>
          <w:b/>
          <w:sz w:val="16"/>
          <w:szCs w:val="16"/>
          <w:lang w:eastAsia="ar-SA"/>
        </w:rPr>
        <w:t>WYKONAWCĘ</w:t>
      </w:r>
      <w:r w:rsidRPr="008677D2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– FORMULARZ</w:t>
      </w:r>
    </w:p>
    <w:p w14:paraId="70EA1580" w14:textId="77777777" w:rsidR="008B19AD" w:rsidRPr="008677D2" w:rsidRDefault="008B19A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2AB87D83" w14:textId="7052B7B6" w:rsidR="00046A5D" w:rsidRPr="008677D2" w:rsidRDefault="00046A5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  <w:r w:rsidRPr="008677D2">
        <w:rPr>
          <w:rFonts w:asciiTheme="minorHAnsi" w:hAnsiTheme="minorHAnsi" w:cstheme="minorHAnsi"/>
          <w:sz w:val="16"/>
          <w:szCs w:val="16"/>
        </w:rPr>
        <w:t>Laptop</w:t>
      </w:r>
      <w:r w:rsidR="00A871B4" w:rsidRPr="008677D2">
        <w:rPr>
          <w:rFonts w:asciiTheme="minorHAnsi" w:hAnsiTheme="minorHAnsi" w:cstheme="minorHAnsi"/>
          <w:sz w:val="16"/>
          <w:szCs w:val="16"/>
        </w:rPr>
        <w:t>y</w:t>
      </w:r>
      <w:r w:rsidRPr="008677D2">
        <w:rPr>
          <w:rFonts w:asciiTheme="minorHAnsi" w:hAnsiTheme="minorHAnsi" w:cstheme="minorHAnsi"/>
          <w:sz w:val="16"/>
          <w:szCs w:val="16"/>
        </w:rPr>
        <w:t>: ____________________________________________________________________</w:t>
      </w:r>
    </w:p>
    <w:p w14:paraId="498E8A4C" w14:textId="0FCA5EF0" w:rsidR="00046A5D" w:rsidRPr="008677D2" w:rsidRDefault="00046A5D" w:rsidP="008677D2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jc w:val="center"/>
        <w:textAlignment w:val="baseline"/>
        <w:rPr>
          <w:rFonts w:asciiTheme="minorHAnsi" w:hAnsiTheme="minorHAnsi" w:cstheme="minorHAnsi"/>
          <w:i/>
          <w:iCs/>
          <w:sz w:val="16"/>
          <w:szCs w:val="16"/>
        </w:rPr>
      </w:pPr>
      <w:r w:rsidRPr="008677D2">
        <w:rPr>
          <w:rFonts w:asciiTheme="minorHAnsi" w:hAnsiTheme="minorHAnsi" w:cstheme="minorHAnsi"/>
          <w:i/>
          <w:iCs/>
          <w:sz w:val="16"/>
          <w:szCs w:val="16"/>
        </w:rPr>
        <w:t>proszę wpisać nazwę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046A5D" w:rsidRPr="008677D2" w14:paraId="4F9C9DE7" w14:textId="77777777" w:rsidTr="00046A5D">
        <w:tc>
          <w:tcPr>
            <w:tcW w:w="4417" w:type="dxa"/>
          </w:tcPr>
          <w:p w14:paraId="13E9C871" w14:textId="59DDFCAF" w:rsidR="00046A5D" w:rsidRPr="008677D2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Producent</w:t>
            </w:r>
          </w:p>
        </w:tc>
        <w:tc>
          <w:tcPr>
            <w:tcW w:w="4417" w:type="dxa"/>
          </w:tcPr>
          <w:p w14:paraId="0ABB5445" w14:textId="77777777" w:rsidR="00046A5D" w:rsidRPr="008677D2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6A5D" w:rsidRPr="008677D2" w14:paraId="5845D5E2" w14:textId="77777777" w:rsidTr="00046A5D">
        <w:tc>
          <w:tcPr>
            <w:tcW w:w="4417" w:type="dxa"/>
          </w:tcPr>
          <w:p w14:paraId="466281A8" w14:textId="5C698100" w:rsidR="00046A5D" w:rsidRPr="008677D2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Model</w:t>
            </w:r>
          </w:p>
        </w:tc>
        <w:tc>
          <w:tcPr>
            <w:tcW w:w="4417" w:type="dxa"/>
          </w:tcPr>
          <w:p w14:paraId="4C14E299" w14:textId="77777777" w:rsidR="00046A5D" w:rsidRPr="008677D2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6A5D" w:rsidRPr="008677D2" w14:paraId="07C2C37D" w14:textId="77777777" w:rsidTr="00046A5D">
        <w:tc>
          <w:tcPr>
            <w:tcW w:w="4417" w:type="dxa"/>
          </w:tcPr>
          <w:p w14:paraId="0A2B11D3" w14:textId="7FD47438" w:rsidR="00046A5D" w:rsidRPr="008677D2" w:rsidRDefault="00410BAC" w:rsidP="00410BAC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Zainstalowany system operacyjny</w:t>
            </w:r>
          </w:p>
        </w:tc>
        <w:tc>
          <w:tcPr>
            <w:tcW w:w="4417" w:type="dxa"/>
          </w:tcPr>
          <w:p w14:paraId="31579383" w14:textId="77777777" w:rsidR="00046A5D" w:rsidRPr="008677D2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6A5D" w:rsidRPr="008677D2" w14:paraId="346E3402" w14:textId="77777777" w:rsidTr="00046A5D">
        <w:tc>
          <w:tcPr>
            <w:tcW w:w="4417" w:type="dxa"/>
          </w:tcPr>
          <w:p w14:paraId="55D23D0B" w14:textId="2EEA635F" w:rsidR="00046A5D" w:rsidRPr="008677D2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Pamięć RAM</w:t>
            </w:r>
          </w:p>
        </w:tc>
        <w:tc>
          <w:tcPr>
            <w:tcW w:w="4417" w:type="dxa"/>
          </w:tcPr>
          <w:p w14:paraId="7D7CB665" w14:textId="77777777" w:rsidR="00046A5D" w:rsidRPr="008677D2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6A5D" w:rsidRPr="008677D2" w14:paraId="6EC6EF16" w14:textId="77777777" w:rsidTr="00046A5D">
        <w:tc>
          <w:tcPr>
            <w:tcW w:w="4417" w:type="dxa"/>
          </w:tcPr>
          <w:p w14:paraId="02CDF930" w14:textId="45DD9510" w:rsidR="00046A5D" w:rsidRPr="008677D2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Ekran</w:t>
            </w:r>
          </w:p>
        </w:tc>
        <w:tc>
          <w:tcPr>
            <w:tcW w:w="4417" w:type="dxa"/>
          </w:tcPr>
          <w:p w14:paraId="32DD4C5A" w14:textId="77777777" w:rsidR="00046A5D" w:rsidRPr="008677D2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6A5D" w:rsidRPr="008677D2" w14:paraId="67337340" w14:textId="77777777" w:rsidTr="00046A5D">
        <w:tc>
          <w:tcPr>
            <w:tcW w:w="4417" w:type="dxa"/>
          </w:tcPr>
          <w:p w14:paraId="60CF2064" w14:textId="64A3510E" w:rsidR="00046A5D" w:rsidRPr="008677D2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Pojemność dysku SSD</w:t>
            </w:r>
          </w:p>
        </w:tc>
        <w:tc>
          <w:tcPr>
            <w:tcW w:w="4417" w:type="dxa"/>
          </w:tcPr>
          <w:p w14:paraId="051A90D8" w14:textId="77777777" w:rsidR="00046A5D" w:rsidRPr="008677D2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0BAC" w:rsidRPr="008677D2" w14:paraId="2E882A41" w14:textId="77777777" w:rsidTr="00046A5D">
        <w:tc>
          <w:tcPr>
            <w:tcW w:w="4417" w:type="dxa"/>
          </w:tcPr>
          <w:p w14:paraId="6BE3EC0C" w14:textId="080E3BA6" w:rsidR="00410BAC" w:rsidRPr="008677D2" w:rsidRDefault="00410BAC" w:rsidP="00410BAC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Komunikacja Wi-Fi, Bluetooth</w:t>
            </w:r>
          </w:p>
        </w:tc>
        <w:tc>
          <w:tcPr>
            <w:tcW w:w="4417" w:type="dxa"/>
          </w:tcPr>
          <w:p w14:paraId="21E3783B" w14:textId="77777777" w:rsidR="00410BAC" w:rsidRPr="008677D2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77EE" w:rsidRPr="008677D2" w14:paraId="0D25F50C" w14:textId="77777777" w:rsidTr="00046A5D">
        <w:tc>
          <w:tcPr>
            <w:tcW w:w="4417" w:type="dxa"/>
          </w:tcPr>
          <w:p w14:paraId="3BC262E6" w14:textId="6366B1BE" w:rsidR="00A177EE" w:rsidRPr="008677D2" w:rsidRDefault="00A177EE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Zasilacz sieciowy</w:t>
            </w:r>
            <w:r w:rsidR="00A871B4" w:rsidRPr="008677D2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1"/>
            </w:r>
          </w:p>
        </w:tc>
        <w:tc>
          <w:tcPr>
            <w:tcW w:w="4417" w:type="dxa"/>
          </w:tcPr>
          <w:p w14:paraId="2B58EA6C" w14:textId="77777777" w:rsidR="00A177EE" w:rsidRPr="008677D2" w:rsidRDefault="00A177EE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0BAC" w:rsidRPr="008677D2" w14:paraId="058AFF8C" w14:textId="77777777" w:rsidTr="00046A5D">
        <w:tc>
          <w:tcPr>
            <w:tcW w:w="4417" w:type="dxa"/>
          </w:tcPr>
          <w:p w14:paraId="0F5DA606" w14:textId="3252A1E8" w:rsidR="00410BAC" w:rsidRPr="008677D2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 xml:space="preserve">Gwarancja </w:t>
            </w:r>
          </w:p>
        </w:tc>
        <w:tc>
          <w:tcPr>
            <w:tcW w:w="4417" w:type="dxa"/>
          </w:tcPr>
          <w:p w14:paraId="16B70016" w14:textId="77777777" w:rsidR="00410BAC" w:rsidRPr="008677D2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6A5D" w:rsidRPr="008677D2" w14:paraId="0B05942B" w14:textId="77777777" w:rsidTr="00046A5D">
        <w:tc>
          <w:tcPr>
            <w:tcW w:w="4417" w:type="dxa"/>
          </w:tcPr>
          <w:p w14:paraId="3BD954B6" w14:textId="2B26854C" w:rsidR="00046A5D" w:rsidRPr="008677D2" w:rsidRDefault="00410BAC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Certyfikaty i standardy</w:t>
            </w:r>
          </w:p>
        </w:tc>
        <w:tc>
          <w:tcPr>
            <w:tcW w:w="4417" w:type="dxa"/>
          </w:tcPr>
          <w:p w14:paraId="1B93AAA1" w14:textId="77777777" w:rsidR="00046A5D" w:rsidRPr="008677D2" w:rsidRDefault="00046A5D" w:rsidP="00046A5D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40716C7" w14:textId="77777777" w:rsidR="00046A5D" w:rsidRPr="008677D2" w:rsidRDefault="00046A5D" w:rsidP="00046A5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0CD9BDE2" w14:textId="77777777" w:rsidR="00FD21A7" w:rsidRPr="008677D2" w:rsidRDefault="00FD21A7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125907F8" w14:textId="089E4B11" w:rsidR="00FD21A7" w:rsidRPr="008677D2" w:rsidRDefault="00FD21A7" w:rsidP="00FD21A7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  <w:r w:rsidRPr="008677D2">
        <w:rPr>
          <w:rFonts w:asciiTheme="minorHAnsi" w:hAnsiTheme="minorHAnsi" w:cstheme="minorHAnsi"/>
          <w:sz w:val="16"/>
          <w:szCs w:val="16"/>
        </w:rPr>
        <w:t>Kserokopiarka: ____________________________________________________________________</w:t>
      </w:r>
    </w:p>
    <w:p w14:paraId="7C9375D4" w14:textId="77777777" w:rsidR="00FD21A7" w:rsidRPr="008677D2" w:rsidRDefault="00FD21A7" w:rsidP="00FD21A7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jc w:val="center"/>
        <w:textAlignment w:val="baseline"/>
        <w:rPr>
          <w:rFonts w:asciiTheme="minorHAnsi" w:hAnsiTheme="minorHAnsi" w:cstheme="minorHAnsi"/>
          <w:i/>
          <w:iCs/>
          <w:sz w:val="16"/>
          <w:szCs w:val="16"/>
        </w:rPr>
      </w:pPr>
      <w:r w:rsidRPr="008677D2">
        <w:rPr>
          <w:rFonts w:asciiTheme="minorHAnsi" w:hAnsiTheme="minorHAnsi" w:cstheme="minorHAnsi"/>
          <w:i/>
          <w:iCs/>
          <w:sz w:val="16"/>
          <w:szCs w:val="16"/>
        </w:rPr>
        <w:t>proszę wpisać nazwę</w:t>
      </w:r>
    </w:p>
    <w:p w14:paraId="401C43D2" w14:textId="77777777" w:rsidR="00FD21A7" w:rsidRPr="008677D2" w:rsidRDefault="00FD21A7" w:rsidP="00FD21A7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FD21A7" w:rsidRPr="008677D2" w14:paraId="327ABE19" w14:textId="77777777" w:rsidTr="00C10487">
        <w:tc>
          <w:tcPr>
            <w:tcW w:w="4417" w:type="dxa"/>
          </w:tcPr>
          <w:p w14:paraId="1762A83B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Producent</w:t>
            </w:r>
          </w:p>
        </w:tc>
        <w:tc>
          <w:tcPr>
            <w:tcW w:w="4417" w:type="dxa"/>
          </w:tcPr>
          <w:p w14:paraId="3EDCAA36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21A7" w:rsidRPr="008677D2" w14:paraId="6889A1AD" w14:textId="77777777" w:rsidTr="00C10487">
        <w:tc>
          <w:tcPr>
            <w:tcW w:w="4417" w:type="dxa"/>
          </w:tcPr>
          <w:p w14:paraId="29DB8ED0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Model</w:t>
            </w:r>
          </w:p>
        </w:tc>
        <w:tc>
          <w:tcPr>
            <w:tcW w:w="4417" w:type="dxa"/>
          </w:tcPr>
          <w:p w14:paraId="67029136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21A7" w:rsidRPr="008677D2" w14:paraId="08E9349C" w14:textId="77777777" w:rsidTr="00C10487">
        <w:tc>
          <w:tcPr>
            <w:tcW w:w="4417" w:type="dxa"/>
          </w:tcPr>
          <w:p w14:paraId="030C5A9E" w14:textId="399505CA" w:rsidR="00FD21A7" w:rsidRPr="008677D2" w:rsidRDefault="00A871B4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Drukowanie, skanowanie i kopiowanie w biało-czarne i w kolorze</w:t>
            </w:r>
            <w:r w:rsidRPr="008677D2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</w:tc>
        <w:tc>
          <w:tcPr>
            <w:tcW w:w="4417" w:type="dxa"/>
          </w:tcPr>
          <w:p w14:paraId="0BFD210A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21A7" w:rsidRPr="008677D2" w14:paraId="1DF00799" w14:textId="77777777" w:rsidTr="00C10487">
        <w:tc>
          <w:tcPr>
            <w:tcW w:w="4417" w:type="dxa"/>
          </w:tcPr>
          <w:p w14:paraId="75940313" w14:textId="517D3232" w:rsidR="00FD21A7" w:rsidRPr="008677D2" w:rsidRDefault="00A871B4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Prędkość kopiowania/drukowania</w:t>
            </w:r>
          </w:p>
        </w:tc>
        <w:tc>
          <w:tcPr>
            <w:tcW w:w="4417" w:type="dxa"/>
          </w:tcPr>
          <w:p w14:paraId="4A46EC9C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21A7" w:rsidRPr="008677D2" w14:paraId="2663D264" w14:textId="77777777" w:rsidTr="00C10487">
        <w:tc>
          <w:tcPr>
            <w:tcW w:w="4417" w:type="dxa"/>
          </w:tcPr>
          <w:p w14:paraId="1C6033C7" w14:textId="0163C2C1" w:rsidR="00FD21A7" w:rsidRPr="008677D2" w:rsidRDefault="00A871B4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Prędkość skanowania</w:t>
            </w:r>
          </w:p>
        </w:tc>
        <w:tc>
          <w:tcPr>
            <w:tcW w:w="4417" w:type="dxa"/>
          </w:tcPr>
          <w:p w14:paraId="31AF1FCD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21A7" w:rsidRPr="008677D2" w14:paraId="2516AE42" w14:textId="77777777" w:rsidTr="00C10487">
        <w:tc>
          <w:tcPr>
            <w:tcW w:w="4417" w:type="dxa"/>
          </w:tcPr>
          <w:p w14:paraId="5E8B14C7" w14:textId="7E871188" w:rsidR="00FD21A7" w:rsidRPr="008677D2" w:rsidRDefault="00A871B4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Dwie uniwersalne kasety na papier</w:t>
            </w:r>
            <w:r w:rsidRPr="008677D2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  <w:tc>
          <w:tcPr>
            <w:tcW w:w="4417" w:type="dxa"/>
          </w:tcPr>
          <w:p w14:paraId="18A8F6F4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21A7" w:rsidRPr="008677D2" w14:paraId="5B4A971C" w14:textId="77777777" w:rsidTr="00C10487">
        <w:tc>
          <w:tcPr>
            <w:tcW w:w="4417" w:type="dxa"/>
          </w:tcPr>
          <w:p w14:paraId="7227D59E" w14:textId="7953CB45" w:rsidR="00FD21A7" w:rsidRPr="008677D2" w:rsidRDefault="00A871B4" w:rsidP="00C10487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 xml:space="preserve">Możliwość druku dwustronnego </w:t>
            </w:r>
            <w:r w:rsidRPr="008677D2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4"/>
            </w:r>
          </w:p>
        </w:tc>
        <w:tc>
          <w:tcPr>
            <w:tcW w:w="4417" w:type="dxa"/>
          </w:tcPr>
          <w:p w14:paraId="7D3AFEB6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21A7" w:rsidRPr="008677D2" w14:paraId="250B904B" w14:textId="77777777" w:rsidTr="00C10487">
        <w:tc>
          <w:tcPr>
            <w:tcW w:w="4417" w:type="dxa"/>
          </w:tcPr>
          <w:p w14:paraId="5793E4E9" w14:textId="6B18B63D" w:rsidR="00FD21A7" w:rsidRPr="008677D2" w:rsidRDefault="00A871B4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>Automatyczny podajnik oryginałów dwustronnych</w:t>
            </w:r>
            <w:r w:rsidRPr="008677D2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5"/>
            </w:r>
          </w:p>
        </w:tc>
        <w:tc>
          <w:tcPr>
            <w:tcW w:w="4417" w:type="dxa"/>
          </w:tcPr>
          <w:p w14:paraId="5FC1B362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21A7" w:rsidRPr="008677D2" w14:paraId="6AC9B566" w14:textId="77777777" w:rsidTr="00C10487">
        <w:tc>
          <w:tcPr>
            <w:tcW w:w="4417" w:type="dxa"/>
          </w:tcPr>
          <w:p w14:paraId="47AB50FB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t xml:space="preserve">Gwarancja </w:t>
            </w:r>
          </w:p>
        </w:tc>
        <w:tc>
          <w:tcPr>
            <w:tcW w:w="4417" w:type="dxa"/>
          </w:tcPr>
          <w:p w14:paraId="124E8ED1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21A7" w:rsidRPr="008677D2" w14:paraId="4FDE52D8" w14:textId="77777777" w:rsidTr="00C10487">
        <w:tc>
          <w:tcPr>
            <w:tcW w:w="4417" w:type="dxa"/>
          </w:tcPr>
          <w:p w14:paraId="57410336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677D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Certyfikaty i standardy</w:t>
            </w:r>
          </w:p>
        </w:tc>
        <w:tc>
          <w:tcPr>
            <w:tcW w:w="4417" w:type="dxa"/>
          </w:tcPr>
          <w:p w14:paraId="742523E1" w14:textId="77777777" w:rsidR="00FD21A7" w:rsidRPr="008677D2" w:rsidRDefault="00FD21A7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4D63" w:rsidRPr="008677D2" w14:paraId="6D6C806D" w14:textId="77777777" w:rsidTr="00C10487">
        <w:tc>
          <w:tcPr>
            <w:tcW w:w="4417" w:type="dxa"/>
          </w:tcPr>
          <w:p w14:paraId="7A38914A" w14:textId="1FE6F759" w:rsidR="00AE4D63" w:rsidRPr="008677D2" w:rsidRDefault="00AE4D63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Sprzęt nowy/używany*</w:t>
            </w:r>
          </w:p>
        </w:tc>
        <w:tc>
          <w:tcPr>
            <w:tcW w:w="4417" w:type="dxa"/>
          </w:tcPr>
          <w:p w14:paraId="672ABB9E" w14:textId="77777777" w:rsidR="00AE4D63" w:rsidRPr="008677D2" w:rsidRDefault="00AE4D63" w:rsidP="00C10487">
            <w:pPr>
              <w:suppressAutoHyphens/>
              <w:overflowPunct w:val="0"/>
              <w:autoSpaceDE w:val="0"/>
              <w:spacing w:after="0" w:line="360" w:lineRule="auto"/>
              <w:ind w:right="-45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298A8D4" w14:textId="77777777" w:rsidR="00FD21A7" w:rsidRPr="008677D2" w:rsidRDefault="00FD21A7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B702812" w14:textId="77777777" w:rsidR="00046A5D" w:rsidRPr="008677D2" w:rsidRDefault="00046A5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1D603316" w14:textId="77777777" w:rsidR="00046A5D" w:rsidRPr="008677D2" w:rsidRDefault="00046A5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5F47C7FC" w14:textId="77777777" w:rsidR="008B19AD" w:rsidRPr="008677D2" w:rsidRDefault="008B19AD" w:rsidP="008B19AD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5FCFEB62" w14:textId="320AC5C0" w:rsidR="008B19AD" w:rsidRPr="008677D2" w:rsidRDefault="008B19AD" w:rsidP="008B19AD">
      <w:pPr>
        <w:shd w:val="clear" w:color="auto" w:fill="FFFFFF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8677D2">
        <w:rPr>
          <w:rFonts w:asciiTheme="minorHAnsi" w:hAnsiTheme="minorHAnsi" w:cstheme="minorHAnsi"/>
          <w:b/>
          <w:bCs/>
          <w:sz w:val="16"/>
          <w:szCs w:val="16"/>
        </w:rPr>
        <w:t>___________</w:t>
      </w:r>
      <w:r w:rsidR="00994340" w:rsidRPr="008677D2">
        <w:rPr>
          <w:rFonts w:asciiTheme="minorHAnsi" w:hAnsiTheme="minorHAnsi" w:cstheme="minorHAnsi"/>
          <w:b/>
          <w:bCs/>
          <w:sz w:val="16"/>
          <w:szCs w:val="16"/>
        </w:rPr>
        <w:t>___________________</w:t>
      </w:r>
      <w:r w:rsidRPr="008677D2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8677D2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</w:t>
      </w:r>
    </w:p>
    <w:p w14:paraId="4685EA77" w14:textId="3C50D122" w:rsidR="008B19AD" w:rsidRPr="008677D2" w:rsidRDefault="008B19AD" w:rsidP="008B19AD">
      <w:pPr>
        <w:pStyle w:val="Bezodstpw"/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</w:pPr>
      <w:r w:rsidRPr="008677D2"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  <w:t xml:space="preserve">                   Miejscowość, data                                               </w:t>
      </w:r>
      <w:r w:rsidRPr="008677D2"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  <w:tab/>
      </w:r>
      <w:r w:rsidRPr="008677D2"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  <w:tab/>
        <w:t xml:space="preserve">                                                     Czytelny podpis</w:t>
      </w:r>
      <w:r w:rsidR="00994340" w:rsidRPr="008677D2"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  <w:t xml:space="preserve"> </w:t>
      </w:r>
      <w:r w:rsidR="00782572"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  <w:t>Wykonawcy</w:t>
      </w:r>
    </w:p>
    <w:p w14:paraId="1A80A53C" w14:textId="77777777" w:rsidR="008B19AD" w:rsidRPr="008677D2" w:rsidRDefault="008B19AD" w:rsidP="008B19AD">
      <w:pPr>
        <w:pStyle w:val="Akapitzlist"/>
        <w:shd w:val="clear" w:color="auto" w:fill="FFFFFF"/>
        <w:spacing w:after="0" w:line="360" w:lineRule="auto"/>
        <w:ind w:left="284" w:firstLine="0"/>
        <w:rPr>
          <w:rFonts w:asciiTheme="minorHAnsi" w:hAnsiTheme="minorHAnsi" w:cstheme="minorHAnsi"/>
          <w:i/>
          <w:color w:val="auto"/>
          <w:sz w:val="16"/>
          <w:szCs w:val="16"/>
        </w:rPr>
      </w:pPr>
    </w:p>
    <w:p w14:paraId="7CB871DF" w14:textId="14AA5534" w:rsidR="00994340" w:rsidRPr="008677D2" w:rsidRDefault="00994340" w:rsidP="00994340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8677D2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</w:t>
      </w:r>
      <w:r w:rsidRPr="008677D2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8677D2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</w:t>
      </w:r>
    </w:p>
    <w:p w14:paraId="628A81A3" w14:textId="1AEFE535" w:rsidR="00994340" w:rsidRPr="008677D2" w:rsidRDefault="00994340" w:rsidP="00994340">
      <w:pPr>
        <w:shd w:val="clear" w:color="auto" w:fill="FFFFFF"/>
        <w:spacing w:after="0" w:line="360" w:lineRule="auto"/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</w:pPr>
      <w:r w:rsidRPr="008677D2">
        <w:rPr>
          <w:rFonts w:asciiTheme="minorHAnsi" w:hAnsiTheme="minorHAnsi" w:cstheme="minorHAnsi"/>
          <w:sz w:val="16"/>
          <w:szCs w:val="16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Pieczęć firmowa</w:t>
      </w:r>
    </w:p>
    <w:p w14:paraId="18066448" w14:textId="3355D44B" w:rsidR="00B36841" w:rsidRPr="008677D2" w:rsidRDefault="00B36841" w:rsidP="008B19AD">
      <w:pPr>
        <w:rPr>
          <w:rFonts w:asciiTheme="minorHAnsi" w:hAnsiTheme="minorHAnsi" w:cstheme="minorHAnsi"/>
          <w:sz w:val="16"/>
          <w:szCs w:val="16"/>
        </w:rPr>
      </w:pPr>
    </w:p>
    <w:p w14:paraId="63BF99F4" w14:textId="37B871EA" w:rsidR="00FD21A7" w:rsidRPr="008677D2" w:rsidRDefault="00282528" w:rsidP="008B19A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*wskazać właściwe </w:t>
      </w:r>
    </w:p>
    <w:sectPr w:rsidR="00FD21A7" w:rsidRPr="008677D2" w:rsidSect="00A42B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531" w:bottom="2268" w:left="153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7C1B8" w14:textId="77777777" w:rsidR="0062516C" w:rsidRDefault="0062516C" w:rsidP="00013907">
      <w:pPr>
        <w:spacing w:after="0" w:line="240" w:lineRule="auto"/>
      </w:pPr>
      <w:r>
        <w:separator/>
      </w:r>
    </w:p>
  </w:endnote>
  <w:endnote w:type="continuationSeparator" w:id="0">
    <w:p w14:paraId="732A1495" w14:textId="77777777" w:rsidR="0062516C" w:rsidRDefault="0062516C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9EE4D" w14:textId="77777777" w:rsidR="00151A57" w:rsidRDefault="0007620B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1" allowOverlap="0" wp14:anchorId="11CCE475" wp14:editId="7C650B1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A1EC4" w14:textId="77777777" w:rsidR="00151A57" w:rsidRDefault="00151A57">
    <w:pPr>
      <w:pStyle w:val="Stopka"/>
    </w:pPr>
    <w:r>
      <w:rPr>
        <w:noProof/>
      </w:rPr>
      <w:drawing>
        <wp:anchor distT="0" distB="0" distL="114300" distR="114300" simplePos="0" relativeHeight="251665920" behindDoc="0" locked="0" layoutInCell="1" allowOverlap="0" wp14:anchorId="06709517" wp14:editId="28144CF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BF9BB" w14:textId="77777777" w:rsidR="0062516C" w:rsidRDefault="0062516C" w:rsidP="00013907">
      <w:pPr>
        <w:spacing w:after="0" w:line="240" w:lineRule="auto"/>
      </w:pPr>
      <w:r>
        <w:separator/>
      </w:r>
    </w:p>
  </w:footnote>
  <w:footnote w:type="continuationSeparator" w:id="0">
    <w:p w14:paraId="54BB79E6" w14:textId="77777777" w:rsidR="0062516C" w:rsidRDefault="0062516C" w:rsidP="00013907">
      <w:pPr>
        <w:spacing w:after="0" w:line="240" w:lineRule="auto"/>
      </w:pPr>
      <w:r>
        <w:continuationSeparator/>
      </w:r>
    </w:p>
  </w:footnote>
  <w:footnote w:id="1">
    <w:p w14:paraId="75BDB66A" w14:textId="47AA2FD2" w:rsidR="00A871B4" w:rsidRPr="00A871B4" w:rsidRDefault="00A871B4">
      <w:pPr>
        <w:pStyle w:val="Tekstprzypisudolnego"/>
        <w:rPr>
          <w:rFonts w:ascii="Garamond" w:hAnsi="Garamond"/>
          <w:sz w:val="14"/>
          <w:szCs w:val="14"/>
        </w:rPr>
      </w:pPr>
      <w:r w:rsidRPr="00A871B4">
        <w:rPr>
          <w:rStyle w:val="Odwoanieprzypisudolnego"/>
          <w:rFonts w:ascii="Garamond" w:hAnsi="Garamond"/>
          <w:sz w:val="14"/>
          <w:szCs w:val="14"/>
        </w:rPr>
        <w:footnoteRef/>
      </w:r>
      <w:r w:rsidRPr="00A871B4">
        <w:rPr>
          <w:rFonts w:ascii="Garamond" w:hAnsi="Garamond"/>
          <w:sz w:val="14"/>
          <w:szCs w:val="14"/>
        </w:rPr>
        <w:t xml:space="preserve"> Wpisać: TAK/NIE</w:t>
      </w:r>
    </w:p>
  </w:footnote>
  <w:footnote w:id="2">
    <w:p w14:paraId="250BF073" w14:textId="66B9BCA6" w:rsidR="00A871B4" w:rsidRPr="00A871B4" w:rsidRDefault="00A871B4">
      <w:pPr>
        <w:pStyle w:val="Tekstprzypisudolnego"/>
        <w:rPr>
          <w:rFonts w:ascii="Garamond" w:hAnsi="Garamond"/>
          <w:sz w:val="14"/>
          <w:szCs w:val="14"/>
        </w:rPr>
      </w:pPr>
      <w:r w:rsidRPr="00A871B4">
        <w:rPr>
          <w:rStyle w:val="Odwoanieprzypisudolnego"/>
          <w:rFonts w:ascii="Garamond" w:hAnsi="Garamond"/>
          <w:sz w:val="14"/>
          <w:szCs w:val="14"/>
        </w:rPr>
        <w:footnoteRef/>
      </w:r>
      <w:r w:rsidRPr="00A871B4">
        <w:rPr>
          <w:rFonts w:ascii="Garamond" w:hAnsi="Garamond"/>
          <w:sz w:val="14"/>
          <w:szCs w:val="14"/>
        </w:rPr>
        <w:t xml:space="preserve"> Wpisać: TAK/NIE</w:t>
      </w:r>
    </w:p>
  </w:footnote>
  <w:footnote w:id="3">
    <w:p w14:paraId="1EB87775" w14:textId="0ACD7814" w:rsidR="00A871B4" w:rsidRPr="00A871B4" w:rsidRDefault="00A871B4">
      <w:pPr>
        <w:pStyle w:val="Tekstprzypisudolnego"/>
        <w:rPr>
          <w:rFonts w:ascii="Garamond" w:hAnsi="Garamond"/>
          <w:sz w:val="14"/>
          <w:szCs w:val="14"/>
        </w:rPr>
      </w:pPr>
      <w:r w:rsidRPr="00A871B4">
        <w:rPr>
          <w:rStyle w:val="Odwoanieprzypisudolnego"/>
          <w:rFonts w:ascii="Garamond" w:hAnsi="Garamond"/>
          <w:sz w:val="14"/>
          <w:szCs w:val="14"/>
        </w:rPr>
        <w:footnoteRef/>
      </w:r>
      <w:r w:rsidRPr="00A871B4">
        <w:rPr>
          <w:rFonts w:ascii="Garamond" w:hAnsi="Garamond"/>
          <w:sz w:val="14"/>
          <w:szCs w:val="14"/>
        </w:rPr>
        <w:t xml:space="preserve"> Wpisać: TAK/NIE</w:t>
      </w:r>
    </w:p>
  </w:footnote>
  <w:footnote w:id="4">
    <w:p w14:paraId="1EAA0EDA" w14:textId="21418F07" w:rsidR="00A871B4" w:rsidRPr="00A871B4" w:rsidRDefault="00A871B4">
      <w:pPr>
        <w:pStyle w:val="Tekstprzypisudolnego"/>
        <w:rPr>
          <w:rFonts w:ascii="Garamond" w:hAnsi="Garamond"/>
          <w:sz w:val="14"/>
          <w:szCs w:val="14"/>
        </w:rPr>
      </w:pPr>
      <w:r w:rsidRPr="00A871B4">
        <w:rPr>
          <w:rStyle w:val="Odwoanieprzypisudolnego"/>
          <w:rFonts w:ascii="Garamond" w:hAnsi="Garamond"/>
          <w:sz w:val="14"/>
          <w:szCs w:val="14"/>
        </w:rPr>
        <w:footnoteRef/>
      </w:r>
      <w:r w:rsidRPr="00A871B4">
        <w:rPr>
          <w:rFonts w:ascii="Garamond" w:hAnsi="Garamond"/>
          <w:sz w:val="14"/>
          <w:szCs w:val="14"/>
        </w:rPr>
        <w:t xml:space="preserve"> Wpisać: TAK/NIE</w:t>
      </w:r>
    </w:p>
  </w:footnote>
  <w:footnote w:id="5">
    <w:p w14:paraId="2E1432EE" w14:textId="65F00F89" w:rsidR="00A871B4" w:rsidRPr="00A871B4" w:rsidRDefault="00A871B4">
      <w:pPr>
        <w:pStyle w:val="Tekstprzypisudolnego"/>
        <w:rPr>
          <w:rFonts w:ascii="Garamond" w:hAnsi="Garamond"/>
          <w:sz w:val="14"/>
          <w:szCs w:val="14"/>
        </w:rPr>
      </w:pPr>
      <w:r w:rsidRPr="00A871B4">
        <w:rPr>
          <w:rStyle w:val="Odwoanieprzypisudolnego"/>
          <w:rFonts w:ascii="Garamond" w:hAnsi="Garamond"/>
          <w:sz w:val="14"/>
          <w:szCs w:val="14"/>
        </w:rPr>
        <w:footnoteRef/>
      </w:r>
      <w:r w:rsidRPr="00A871B4">
        <w:rPr>
          <w:rFonts w:ascii="Garamond" w:hAnsi="Garamond"/>
          <w:sz w:val="14"/>
          <w:szCs w:val="14"/>
        </w:rPr>
        <w:t xml:space="preserve"> Wpisać: TAK/NIE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785F8" w14:textId="77777777" w:rsidR="0062723F" w:rsidRDefault="00000000">
    <w:pPr>
      <w:pStyle w:val="Nagwek"/>
    </w:pPr>
    <w:r>
      <w:rPr>
        <w:noProof/>
        <w:lang w:eastAsia="pl-PL"/>
      </w:rPr>
      <w:pict w14:anchorId="763C1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1" o:spid="_x0000_s1092" type="#_x0000_t75" style="position:absolute;margin-left:0;margin-top:0;width:624.95pt;height:883.95pt;z-index:-251655680;mso-position-horizontal:center;mso-position-horizontal-relative:margin;mso-position-vertical:center;mso-position-vertical-relative:margin" o:allowincell="f">
          <v:imagedata r:id="rId1" o:title="papierDIH_podklad-03"/>
          <w10:wrap anchorx="margin" anchory="margin"/>
        </v:shape>
      </w:pict>
    </w:r>
    <w:r w:rsidR="00C8111D">
      <w:rPr>
        <w:noProof/>
        <w:lang w:eastAsia="pl-PL"/>
      </w:rPr>
      <w:drawing>
        <wp:anchor distT="0" distB="0" distL="114300" distR="114300" simplePos="0" relativeHeight="251658752" behindDoc="1" locked="0" layoutInCell="0" allowOverlap="1" wp14:anchorId="7B89D411" wp14:editId="71997D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607F" w14:textId="77777777" w:rsidR="00151A57" w:rsidRDefault="00EF79EB">
    <w:pPr>
      <w:pStyle w:val="Nagwek"/>
    </w:pPr>
    <w:r w:rsidRPr="00EF79EB">
      <w:rPr>
        <w:noProof/>
      </w:rPr>
      <w:drawing>
        <wp:anchor distT="0" distB="0" distL="114300" distR="114300" simplePos="0" relativeHeight="251670016" behindDoc="0" locked="0" layoutInCell="1" allowOverlap="0" wp14:anchorId="2864CC18" wp14:editId="3DF681F8">
          <wp:simplePos x="0" y="0"/>
          <wp:positionH relativeFrom="page">
            <wp:posOffset>10018</wp:posOffset>
          </wp:positionH>
          <wp:positionV relativeFrom="page">
            <wp:posOffset>7042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68B80" w14:textId="001BBB0C" w:rsidR="00151A57" w:rsidRDefault="00672E80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3199F6CE" wp14:editId="18804DA1">
          <wp:simplePos x="0" y="0"/>
          <wp:positionH relativeFrom="column">
            <wp:posOffset>3717046</wp:posOffset>
          </wp:positionH>
          <wp:positionV relativeFrom="paragraph">
            <wp:posOffset>116400</wp:posOffset>
          </wp:positionV>
          <wp:extent cx="552450" cy="552450"/>
          <wp:effectExtent l="0" t="0" r="0" b="0"/>
          <wp:wrapNone/>
          <wp:docPr id="1769562006" name="Obraz 176956200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562006" name="Obraz 1769562006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noProof/>
      </w:rPr>
      <w:pict w14:anchorId="35261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2" o:spid="_x0000_s1093" type="#_x0000_t75" style="position:absolute;margin-left:0;margin-top:0;width:624.95pt;height:883.95pt;z-index:-251654656;mso-position-horizontal:center;mso-position-horizontal-relative:margin;mso-position-vertical:center;mso-position-vertical-relative:margin" o:allowincell="f">
          <v:imagedata r:id="rId3" o:title="papierDIH_podklad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90F0" w14:textId="01066F0E" w:rsidR="00151A57" w:rsidRDefault="00A42B3B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4B680A43" wp14:editId="599414F8">
          <wp:simplePos x="0" y="0"/>
          <wp:positionH relativeFrom="column">
            <wp:posOffset>3735021</wp:posOffset>
          </wp:positionH>
          <wp:positionV relativeFrom="paragraph">
            <wp:posOffset>468923</wp:posOffset>
          </wp:positionV>
          <wp:extent cx="552450" cy="5524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52262631" wp14:editId="41EBC48D">
          <wp:simplePos x="0" y="0"/>
          <wp:positionH relativeFrom="page">
            <wp:posOffset>18051</wp:posOffset>
          </wp:positionH>
          <wp:positionV relativeFrom="page">
            <wp:posOffset>211016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7976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0" o:spid="_x0000_s1091" type="#_x0000_t75" style="position:absolute;margin-left:-91.35pt;margin-top:-161.95pt;width:624.95pt;height:883.95pt;z-index:-251656704;mso-position-horizontal-relative:margin;mso-position-vertical-relative:margin" o:allowincell="f">
          <v:imagedata r:id="rId3" o:title="papierDIH_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006BE"/>
    <w:multiLevelType w:val="multilevel"/>
    <w:tmpl w:val="8884A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5B11"/>
    <w:multiLevelType w:val="multilevel"/>
    <w:tmpl w:val="C3D2E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A54"/>
    <w:multiLevelType w:val="hybridMultilevel"/>
    <w:tmpl w:val="F0185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6A34"/>
    <w:multiLevelType w:val="hybridMultilevel"/>
    <w:tmpl w:val="DE9C9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AB0"/>
    <w:multiLevelType w:val="hybridMultilevel"/>
    <w:tmpl w:val="8B2A2BC8"/>
    <w:lvl w:ilvl="0" w:tplc="C91AA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1B2AFE"/>
    <w:multiLevelType w:val="hybridMultilevel"/>
    <w:tmpl w:val="BB3092A6"/>
    <w:lvl w:ilvl="0" w:tplc="C91AA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4F53"/>
    <w:multiLevelType w:val="hybridMultilevel"/>
    <w:tmpl w:val="B4D8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65B"/>
    <w:multiLevelType w:val="hybridMultilevel"/>
    <w:tmpl w:val="9B30E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76AA"/>
    <w:multiLevelType w:val="hybridMultilevel"/>
    <w:tmpl w:val="8B6C2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2CD8"/>
    <w:multiLevelType w:val="hybridMultilevel"/>
    <w:tmpl w:val="16286558"/>
    <w:lvl w:ilvl="0" w:tplc="08F88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1BAC"/>
    <w:multiLevelType w:val="hybridMultilevel"/>
    <w:tmpl w:val="4A8A07D4"/>
    <w:lvl w:ilvl="0" w:tplc="9306E276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02C7"/>
    <w:multiLevelType w:val="hybridMultilevel"/>
    <w:tmpl w:val="9A1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2967"/>
    <w:multiLevelType w:val="hybridMultilevel"/>
    <w:tmpl w:val="3168B66E"/>
    <w:lvl w:ilvl="0" w:tplc="4C167CB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93C7F"/>
    <w:multiLevelType w:val="hybridMultilevel"/>
    <w:tmpl w:val="AC6C5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D1EEB"/>
    <w:multiLevelType w:val="hybridMultilevel"/>
    <w:tmpl w:val="A4D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05CCB"/>
    <w:multiLevelType w:val="hybridMultilevel"/>
    <w:tmpl w:val="67EAD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42ED9"/>
    <w:multiLevelType w:val="hybridMultilevel"/>
    <w:tmpl w:val="C3181324"/>
    <w:lvl w:ilvl="0" w:tplc="C6460E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A7EC3"/>
    <w:multiLevelType w:val="hybridMultilevel"/>
    <w:tmpl w:val="3ABA3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55C02"/>
    <w:multiLevelType w:val="hybridMultilevel"/>
    <w:tmpl w:val="E60C0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52059">
    <w:abstractNumId w:val="9"/>
  </w:num>
  <w:num w:numId="2" w16cid:durableId="416757636">
    <w:abstractNumId w:val="1"/>
  </w:num>
  <w:num w:numId="3" w16cid:durableId="91442337">
    <w:abstractNumId w:val="0"/>
  </w:num>
  <w:num w:numId="4" w16cid:durableId="1092554699">
    <w:abstractNumId w:val="14"/>
  </w:num>
  <w:num w:numId="5" w16cid:durableId="352994845">
    <w:abstractNumId w:val="6"/>
  </w:num>
  <w:num w:numId="6" w16cid:durableId="548107726">
    <w:abstractNumId w:val="17"/>
  </w:num>
  <w:num w:numId="7" w16cid:durableId="667485432">
    <w:abstractNumId w:val="2"/>
  </w:num>
  <w:num w:numId="8" w16cid:durableId="55397242">
    <w:abstractNumId w:val="13"/>
  </w:num>
  <w:num w:numId="9" w16cid:durableId="1200292">
    <w:abstractNumId w:val="18"/>
  </w:num>
  <w:num w:numId="10" w16cid:durableId="1039209939">
    <w:abstractNumId w:val="15"/>
  </w:num>
  <w:num w:numId="11" w16cid:durableId="116487690">
    <w:abstractNumId w:val="3"/>
  </w:num>
  <w:num w:numId="12" w16cid:durableId="1909730921">
    <w:abstractNumId w:val="4"/>
  </w:num>
  <w:num w:numId="13" w16cid:durableId="1718700325">
    <w:abstractNumId w:val="8"/>
  </w:num>
  <w:num w:numId="14" w16cid:durableId="2123573421">
    <w:abstractNumId w:val="7"/>
  </w:num>
  <w:num w:numId="15" w16cid:durableId="1268388429">
    <w:abstractNumId w:val="12"/>
  </w:num>
  <w:num w:numId="16" w16cid:durableId="36050406">
    <w:abstractNumId w:val="10"/>
  </w:num>
  <w:num w:numId="17" w16cid:durableId="1010180720">
    <w:abstractNumId w:val="16"/>
  </w:num>
  <w:num w:numId="18" w16cid:durableId="1972130302">
    <w:abstractNumId w:val="11"/>
  </w:num>
  <w:num w:numId="19" w16cid:durableId="124251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6"/>
    <w:rsid w:val="00007D2E"/>
    <w:rsid w:val="00011B4C"/>
    <w:rsid w:val="00013907"/>
    <w:rsid w:val="00031D05"/>
    <w:rsid w:val="00046A5D"/>
    <w:rsid w:val="0007620B"/>
    <w:rsid w:val="00080CDE"/>
    <w:rsid w:val="00083FF5"/>
    <w:rsid w:val="000A699F"/>
    <w:rsid w:val="000B769D"/>
    <w:rsid w:val="000D0BB0"/>
    <w:rsid w:val="000D1E01"/>
    <w:rsid w:val="0013232D"/>
    <w:rsid w:val="001470D6"/>
    <w:rsid w:val="00151A57"/>
    <w:rsid w:val="001872B4"/>
    <w:rsid w:val="001F5009"/>
    <w:rsid w:val="00202733"/>
    <w:rsid w:val="00251F90"/>
    <w:rsid w:val="00282528"/>
    <w:rsid w:val="00295A36"/>
    <w:rsid w:val="002A3146"/>
    <w:rsid w:val="002B5134"/>
    <w:rsid w:val="002D1E7C"/>
    <w:rsid w:val="002D5A22"/>
    <w:rsid w:val="002F7C45"/>
    <w:rsid w:val="00336679"/>
    <w:rsid w:val="00357C05"/>
    <w:rsid w:val="0036707B"/>
    <w:rsid w:val="00397CE5"/>
    <w:rsid w:val="003B0534"/>
    <w:rsid w:val="003B7CAA"/>
    <w:rsid w:val="003E048D"/>
    <w:rsid w:val="003F13E6"/>
    <w:rsid w:val="004108DC"/>
    <w:rsid w:val="00410BAC"/>
    <w:rsid w:val="0041760F"/>
    <w:rsid w:val="00417B9D"/>
    <w:rsid w:val="00437D61"/>
    <w:rsid w:val="00456E27"/>
    <w:rsid w:val="004668F2"/>
    <w:rsid w:val="004F2668"/>
    <w:rsid w:val="00530311"/>
    <w:rsid w:val="0054724D"/>
    <w:rsid w:val="0055787C"/>
    <w:rsid w:val="00597034"/>
    <w:rsid w:val="005D3B82"/>
    <w:rsid w:val="005E15E6"/>
    <w:rsid w:val="005E6617"/>
    <w:rsid w:val="006104DC"/>
    <w:rsid w:val="0061396A"/>
    <w:rsid w:val="00615317"/>
    <w:rsid w:val="0062516C"/>
    <w:rsid w:val="0062723F"/>
    <w:rsid w:val="006373A3"/>
    <w:rsid w:val="00641870"/>
    <w:rsid w:val="00663493"/>
    <w:rsid w:val="00672E80"/>
    <w:rsid w:val="006A37F9"/>
    <w:rsid w:val="006A5839"/>
    <w:rsid w:val="006B7410"/>
    <w:rsid w:val="006D6F20"/>
    <w:rsid w:val="006E65B6"/>
    <w:rsid w:val="00712D4F"/>
    <w:rsid w:val="00742B76"/>
    <w:rsid w:val="00782572"/>
    <w:rsid w:val="00783394"/>
    <w:rsid w:val="007919B7"/>
    <w:rsid w:val="007B6311"/>
    <w:rsid w:val="007C13BE"/>
    <w:rsid w:val="008162F3"/>
    <w:rsid w:val="00830DF2"/>
    <w:rsid w:val="00833D87"/>
    <w:rsid w:val="008677D2"/>
    <w:rsid w:val="0088010F"/>
    <w:rsid w:val="008A3A8A"/>
    <w:rsid w:val="008B19AD"/>
    <w:rsid w:val="008D1644"/>
    <w:rsid w:val="008F3A77"/>
    <w:rsid w:val="008F4F66"/>
    <w:rsid w:val="00964B25"/>
    <w:rsid w:val="009753F7"/>
    <w:rsid w:val="00994340"/>
    <w:rsid w:val="009A3B76"/>
    <w:rsid w:val="009C6BC5"/>
    <w:rsid w:val="009E7C8C"/>
    <w:rsid w:val="00A177EE"/>
    <w:rsid w:val="00A22634"/>
    <w:rsid w:val="00A257C6"/>
    <w:rsid w:val="00A42B3B"/>
    <w:rsid w:val="00A70684"/>
    <w:rsid w:val="00A77530"/>
    <w:rsid w:val="00A86F59"/>
    <w:rsid w:val="00A871B4"/>
    <w:rsid w:val="00AB270C"/>
    <w:rsid w:val="00AC6384"/>
    <w:rsid w:val="00AE4D63"/>
    <w:rsid w:val="00AE5750"/>
    <w:rsid w:val="00B13E06"/>
    <w:rsid w:val="00B2220F"/>
    <w:rsid w:val="00B36841"/>
    <w:rsid w:val="00B406DB"/>
    <w:rsid w:val="00B419FB"/>
    <w:rsid w:val="00B51346"/>
    <w:rsid w:val="00B9049B"/>
    <w:rsid w:val="00BA58A9"/>
    <w:rsid w:val="00BB32C2"/>
    <w:rsid w:val="00BC5E7B"/>
    <w:rsid w:val="00BD39A9"/>
    <w:rsid w:val="00BE6C50"/>
    <w:rsid w:val="00C12103"/>
    <w:rsid w:val="00C4284D"/>
    <w:rsid w:val="00C54A3F"/>
    <w:rsid w:val="00C63147"/>
    <w:rsid w:val="00C70C21"/>
    <w:rsid w:val="00C8111D"/>
    <w:rsid w:val="00CA3DAE"/>
    <w:rsid w:val="00D02D19"/>
    <w:rsid w:val="00D10F53"/>
    <w:rsid w:val="00D41BD2"/>
    <w:rsid w:val="00D72742"/>
    <w:rsid w:val="00D7531D"/>
    <w:rsid w:val="00D94917"/>
    <w:rsid w:val="00DE3355"/>
    <w:rsid w:val="00DE3474"/>
    <w:rsid w:val="00E15273"/>
    <w:rsid w:val="00E24886"/>
    <w:rsid w:val="00EA5188"/>
    <w:rsid w:val="00EB622D"/>
    <w:rsid w:val="00EB6A60"/>
    <w:rsid w:val="00EF0F4A"/>
    <w:rsid w:val="00EF79EB"/>
    <w:rsid w:val="00F20D21"/>
    <w:rsid w:val="00F65734"/>
    <w:rsid w:val="00F71C69"/>
    <w:rsid w:val="00F906BD"/>
    <w:rsid w:val="00FC12A5"/>
    <w:rsid w:val="00FC7C7B"/>
    <w:rsid w:val="00FD21A7"/>
    <w:rsid w:val="00FF592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5626"/>
  <w15:docId w15:val="{0F2655FB-A45B-4C46-BF46-3ED6FF4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B4C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248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B3B"/>
    <w:rPr>
      <w:rFonts w:ascii="Garamond" w:hAnsi="Garamond" w:cs="Arial"/>
      <w:sz w:val="22"/>
    </w:rPr>
  </w:style>
  <w:style w:type="paragraph" w:styleId="Akapitzlist">
    <w:name w:val="List Paragraph"/>
    <w:basedOn w:val="Normalny"/>
    <w:uiPriority w:val="34"/>
    <w:qFormat/>
    <w:rsid w:val="00A42B3B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04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1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1B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7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zgrOla\Downloads\KPT_ck_papie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8E13-89C2-4FE2-998D-F1D60D27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KPT_ck_papier_pl</Template>
  <TotalTime>68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bazgrOla</dc:creator>
  <cp:lastModifiedBy>Anna Kaczor</cp:lastModifiedBy>
  <cp:revision>28</cp:revision>
  <cp:lastPrinted>2017-12-18T13:05:00Z</cp:lastPrinted>
  <dcterms:created xsi:type="dcterms:W3CDTF">2024-05-28T11:49:00Z</dcterms:created>
  <dcterms:modified xsi:type="dcterms:W3CDTF">2024-06-17T11:14:00Z</dcterms:modified>
</cp:coreProperties>
</file>