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E0700" w14:textId="77777777" w:rsidR="008B19AD" w:rsidRPr="001E5FBA" w:rsidRDefault="008B19AD" w:rsidP="008B19AD">
      <w:pPr>
        <w:tabs>
          <w:tab w:val="left" w:pos="8790"/>
        </w:tabs>
        <w:spacing w:after="5" w:line="276" w:lineRule="auto"/>
        <w:ind w:left="-5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1E5FBA">
        <w:rPr>
          <w:rFonts w:asciiTheme="minorHAnsi" w:hAnsiTheme="minorHAnsi" w:cstheme="minorHAnsi"/>
          <w:i/>
          <w:iCs/>
          <w:sz w:val="16"/>
          <w:szCs w:val="16"/>
        </w:rPr>
        <w:t>Załącznik nr 1 do zapytania ofertowego</w:t>
      </w:r>
    </w:p>
    <w:p w14:paraId="5B1F8F52" w14:textId="77777777" w:rsidR="008B19AD" w:rsidRPr="001E5FBA" w:rsidRDefault="008B19AD" w:rsidP="008B19AD">
      <w:pPr>
        <w:tabs>
          <w:tab w:val="left" w:pos="8790"/>
        </w:tabs>
        <w:spacing w:after="5" w:line="276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4CA3499" w14:textId="77777777" w:rsidR="008B19AD" w:rsidRPr="001E5FBA" w:rsidRDefault="008B19AD" w:rsidP="008B19AD">
      <w:pPr>
        <w:tabs>
          <w:tab w:val="left" w:pos="8790"/>
        </w:tabs>
        <w:spacing w:after="5" w:line="276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3C50BC6E" w14:textId="1948779E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___________________</w:t>
      </w:r>
    </w:p>
    <w:p w14:paraId="0059A28E" w14:textId="77777777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  <w:vertAlign w:val="superscript"/>
        </w:rPr>
      </w:pPr>
      <w:r w:rsidRPr="001E5FBA">
        <w:rPr>
          <w:rFonts w:asciiTheme="minorHAnsi" w:hAnsiTheme="minorHAnsi" w:cstheme="minorHAnsi"/>
          <w:sz w:val="16"/>
          <w:szCs w:val="16"/>
          <w:vertAlign w:val="superscript"/>
        </w:rPr>
        <w:t xml:space="preserve">Dane Wykonawcy </w:t>
      </w:r>
    </w:p>
    <w:p w14:paraId="09BDC5DB" w14:textId="77777777" w:rsidR="008B19AD" w:rsidRPr="001E5FBA" w:rsidRDefault="008B19AD" w:rsidP="008B19AD">
      <w:pPr>
        <w:tabs>
          <w:tab w:val="left" w:pos="10467"/>
        </w:tabs>
        <w:spacing w:after="0" w:line="276" w:lineRule="auto"/>
        <w:ind w:left="4253" w:right="-23"/>
        <w:rPr>
          <w:rFonts w:asciiTheme="minorHAnsi" w:hAnsiTheme="minorHAnsi" w:cstheme="minorHAnsi"/>
          <w:b/>
          <w:bCs/>
          <w:sz w:val="16"/>
          <w:szCs w:val="16"/>
        </w:rPr>
      </w:pPr>
    </w:p>
    <w:p w14:paraId="505C12BD" w14:textId="77777777" w:rsidR="008B19AD" w:rsidRPr="001E5FBA" w:rsidRDefault="008B19AD" w:rsidP="008B19AD">
      <w:pPr>
        <w:tabs>
          <w:tab w:val="left" w:pos="10467"/>
        </w:tabs>
        <w:spacing w:after="0" w:line="276" w:lineRule="auto"/>
        <w:ind w:left="4253" w:right="-23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 xml:space="preserve">Zamawiający: </w:t>
      </w:r>
    </w:p>
    <w:p w14:paraId="7747BD01" w14:textId="77777777" w:rsidR="008B19AD" w:rsidRPr="001E5FBA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Theme="minorHAnsi" w:hAnsiTheme="minorHAnsi" w:cstheme="minorHAnsi"/>
          <w:bCs/>
          <w:sz w:val="16"/>
          <w:szCs w:val="16"/>
        </w:rPr>
      </w:pPr>
      <w:r w:rsidRPr="001E5FBA">
        <w:rPr>
          <w:rFonts w:asciiTheme="minorHAnsi" w:hAnsiTheme="minorHAnsi" w:cstheme="minorHAnsi"/>
          <w:bCs/>
          <w:sz w:val="16"/>
          <w:szCs w:val="16"/>
        </w:rPr>
        <w:t>Świętokrzyski Związek Pracodawców Prywatnych Lewiatan</w:t>
      </w:r>
    </w:p>
    <w:p w14:paraId="162AD6E9" w14:textId="77777777" w:rsidR="008B19AD" w:rsidRPr="001E5FBA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 xml:space="preserve">ul. Warszawska 25/4 </w:t>
      </w:r>
    </w:p>
    <w:p w14:paraId="048372C1" w14:textId="77777777" w:rsidR="008B19AD" w:rsidRPr="001E5FBA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 xml:space="preserve">25-512 Kielce </w:t>
      </w:r>
    </w:p>
    <w:p w14:paraId="41D5FBE1" w14:textId="77777777" w:rsidR="008B19AD" w:rsidRPr="001E5FBA" w:rsidRDefault="008B19AD" w:rsidP="008B19AD">
      <w:pPr>
        <w:spacing w:line="276" w:lineRule="auto"/>
        <w:ind w:right="-45"/>
        <w:rPr>
          <w:rFonts w:asciiTheme="minorHAnsi" w:hAnsiTheme="minorHAnsi" w:cstheme="minorHAnsi"/>
          <w:sz w:val="16"/>
          <w:szCs w:val="16"/>
        </w:rPr>
      </w:pPr>
    </w:p>
    <w:p w14:paraId="492CAF32" w14:textId="77777777" w:rsidR="008B19AD" w:rsidRPr="001E5FBA" w:rsidRDefault="008B19AD" w:rsidP="008B19AD">
      <w:pPr>
        <w:shd w:val="clear" w:color="auto" w:fill="FFFFFF"/>
        <w:suppressAutoHyphens/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1E5FBA">
        <w:rPr>
          <w:rFonts w:asciiTheme="minorHAnsi" w:hAnsiTheme="minorHAnsi" w:cstheme="minorHAnsi"/>
          <w:b/>
          <w:sz w:val="16"/>
          <w:szCs w:val="16"/>
          <w:lang w:eastAsia="ar-SA"/>
        </w:rPr>
        <w:t>FORMULARZ OFERTOWO-CENOWY</w:t>
      </w:r>
    </w:p>
    <w:p w14:paraId="5249DD71" w14:textId="77777777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7A1E0C1" w14:textId="77777777" w:rsidR="008B19AD" w:rsidRPr="001E5FBA" w:rsidRDefault="008B19AD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W odpowiedzi na zapytanie ofertowe Zamawiającego na zakup i dostawę 3 laptopów wraz z oprogramowaniem oraz kserokopiarki</w:t>
      </w:r>
    </w:p>
    <w:p w14:paraId="1A15E5EC" w14:textId="5288729D" w:rsidR="008B19AD" w:rsidRPr="001E5FBA" w:rsidRDefault="008B19AD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ja, niżej podpisany/a:</w:t>
      </w:r>
    </w:p>
    <w:p w14:paraId="55224BBA" w14:textId="7E0C5A1B" w:rsidR="008B19AD" w:rsidRPr="001E5FBA" w:rsidRDefault="008B19AD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FF2DE" w14:textId="77777777" w:rsidR="008B19AD" w:rsidRPr="001E5FBA" w:rsidRDefault="008B19AD" w:rsidP="008B19AD">
      <w:pPr>
        <w:pStyle w:val="Bezodstpw"/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E5FBA">
        <w:rPr>
          <w:rFonts w:asciiTheme="minorHAnsi" w:hAnsiTheme="minorHAnsi" w:cstheme="minorHAnsi"/>
          <w:i/>
          <w:iCs/>
          <w:sz w:val="16"/>
          <w:szCs w:val="16"/>
        </w:rPr>
        <w:t>(imię i nazwisko Wykonawcy, adres zamieszkania, PESEL, seria i numer dowodu osobistego oraz organ wydający,</w:t>
      </w:r>
    </w:p>
    <w:p w14:paraId="21D4EF63" w14:textId="77777777" w:rsidR="008B19AD" w:rsidRPr="001E5FBA" w:rsidRDefault="008B19AD" w:rsidP="008B19AD">
      <w:pPr>
        <w:pStyle w:val="Bezodstpw"/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E5FBA">
        <w:rPr>
          <w:rFonts w:asciiTheme="minorHAnsi" w:hAnsiTheme="minorHAnsi" w:cstheme="minorHAnsi"/>
          <w:i/>
          <w:iCs/>
          <w:sz w:val="16"/>
          <w:szCs w:val="16"/>
        </w:rPr>
        <w:t>firma, pod którą działa wykonawca – jeśli dotyczy)</w:t>
      </w:r>
    </w:p>
    <w:p w14:paraId="00F08069" w14:textId="77777777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257AEEA6" w14:textId="3AE9C727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 xml:space="preserve">telefon </w:t>
      </w:r>
      <w:r w:rsidRPr="001E5FBA">
        <w:rPr>
          <w:rFonts w:asciiTheme="minorHAnsi" w:hAnsiTheme="minorHAnsi" w:cstheme="minorHAnsi"/>
          <w:b/>
          <w:bCs/>
          <w:sz w:val="16"/>
          <w:szCs w:val="16"/>
        </w:rPr>
        <w:t>_______________________</w:t>
      </w:r>
      <w:r w:rsidRPr="001E5FBA">
        <w:rPr>
          <w:rFonts w:asciiTheme="minorHAnsi" w:hAnsiTheme="minorHAnsi" w:cstheme="minorHAnsi"/>
          <w:sz w:val="16"/>
          <w:szCs w:val="16"/>
        </w:rPr>
        <w:t xml:space="preserve"> adres poczty elektronicznej </w:t>
      </w:r>
      <w:r w:rsidRPr="001E5FBA">
        <w:rPr>
          <w:rFonts w:asciiTheme="minorHAnsi" w:hAnsiTheme="minorHAnsi" w:cstheme="minorHAnsi"/>
          <w:b/>
          <w:bCs/>
          <w:sz w:val="16"/>
          <w:szCs w:val="16"/>
        </w:rPr>
        <w:t xml:space="preserve">__________________________ </w:t>
      </w:r>
    </w:p>
    <w:p w14:paraId="78221A1D" w14:textId="77777777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2DEDB437" w14:textId="77777777" w:rsidR="00AB270C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>Składam ofertę w postępowaniu</w:t>
      </w:r>
      <w:r w:rsidR="00AB270C" w:rsidRPr="001E5FBA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14:paraId="76C1B096" w14:textId="77777777" w:rsidR="00AB270C" w:rsidRPr="001E5FBA" w:rsidRDefault="00AB270C" w:rsidP="008B19AD">
      <w:pPr>
        <w:pStyle w:val="Bezodstpw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4F50BEA3" w14:textId="675A3C62" w:rsidR="008B19AD" w:rsidRPr="001E5FBA" w:rsidRDefault="008B19AD" w:rsidP="00AB270C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>za całkowitą cenę –</w:t>
      </w:r>
      <w:r w:rsidR="00AB270C" w:rsidRPr="001E5FB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E5FBA">
        <w:rPr>
          <w:rFonts w:asciiTheme="minorHAnsi" w:hAnsiTheme="minorHAnsi" w:cstheme="minorHAnsi"/>
          <w:b/>
          <w:bCs/>
          <w:sz w:val="16"/>
          <w:szCs w:val="16"/>
        </w:rPr>
        <w:t xml:space="preserve">KRYTERIUM CENOWE [C]: </w:t>
      </w:r>
    </w:p>
    <w:p w14:paraId="67AE4B41" w14:textId="77777777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96A757D" w14:textId="1F839731" w:rsidR="008B19AD" w:rsidRPr="001E5FBA" w:rsidRDefault="008B19AD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Ca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łość wynagrodzenia za wykonanie przedmiotu </w:t>
      </w:r>
      <w:proofErr w:type="gramStart"/>
      <w:r w:rsidRPr="001E5FBA">
        <w:rPr>
          <w:rFonts w:asciiTheme="minorHAnsi" w:eastAsia="Times New Roman" w:hAnsiTheme="minorHAnsi" w:cstheme="minorHAnsi"/>
          <w:sz w:val="16"/>
          <w:szCs w:val="16"/>
        </w:rPr>
        <w:t>zamówienia  -</w:t>
      </w:r>
      <w:proofErr w:type="gramEnd"/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 zakup i dostawa </w:t>
      </w:r>
      <w:r w:rsidRPr="001E5FBA">
        <w:rPr>
          <w:rFonts w:asciiTheme="minorHAnsi" w:hAnsiTheme="minorHAnsi" w:cstheme="minorHAnsi"/>
          <w:sz w:val="16"/>
          <w:szCs w:val="16"/>
        </w:rPr>
        <w:t xml:space="preserve">3 laptopów wraz z oprogramowaniem oraz kserokopiarki 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 – cena netto: </w:t>
      </w:r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___________________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 zł;</w:t>
      </w:r>
    </w:p>
    <w:p w14:paraId="642A2801" w14:textId="77777777" w:rsidR="008B19AD" w:rsidRPr="001E5FBA" w:rsidRDefault="008B19AD" w:rsidP="008B19AD">
      <w:pPr>
        <w:pStyle w:val="Bezodstpw"/>
        <w:spacing w:line="276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słownie </w:t>
      </w:r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_________________________________________________________________________</w:t>
      </w:r>
      <w:proofErr w:type="gramStart"/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_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 .</w:t>
      </w:r>
      <w:proofErr w:type="gramEnd"/>
    </w:p>
    <w:p w14:paraId="404DA846" w14:textId="77777777" w:rsidR="008B19AD" w:rsidRPr="001E5FBA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0C7EAE9" w14:textId="5F45311E" w:rsidR="008B19AD" w:rsidRPr="001E5FBA" w:rsidRDefault="008B19AD" w:rsidP="008B19AD">
      <w:pPr>
        <w:pStyle w:val="Bezodstpw"/>
        <w:spacing w:line="276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Ca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łość wynagrodzenia za wykonanie przedmiotu </w:t>
      </w:r>
      <w:proofErr w:type="gramStart"/>
      <w:r w:rsidRPr="001E5FBA">
        <w:rPr>
          <w:rFonts w:asciiTheme="minorHAnsi" w:eastAsia="Times New Roman" w:hAnsiTheme="minorHAnsi" w:cstheme="minorHAnsi"/>
          <w:sz w:val="16"/>
          <w:szCs w:val="16"/>
        </w:rPr>
        <w:t>zamówienia  -</w:t>
      </w:r>
      <w:proofErr w:type="gramEnd"/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 zakup i dostawa </w:t>
      </w:r>
      <w:r w:rsidRPr="001E5FBA">
        <w:rPr>
          <w:rFonts w:asciiTheme="minorHAnsi" w:hAnsiTheme="minorHAnsi" w:cstheme="minorHAnsi"/>
          <w:sz w:val="16"/>
          <w:szCs w:val="16"/>
        </w:rPr>
        <w:t xml:space="preserve">3 laptopów wraz z oprogramowaniem oraz kserokopiarki 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– cena brutto: </w:t>
      </w:r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__________________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 zł;</w:t>
      </w:r>
    </w:p>
    <w:p w14:paraId="608B9B79" w14:textId="77777777" w:rsidR="008B19AD" w:rsidRPr="001E5FBA" w:rsidRDefault="008B19AD" w:rsidP="008B19AD">
      <w:pPr>
        <w:pStyle w:val="Bezodstpw"/>
        <w:spacing w:line="276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słownie </w:t>
      </w:r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_________________________________________________________________________</w:t>
      </w:r>
      <w:proofErr w:type="gramStart"/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_</w:t>
      </w:r>
      <w:r w:rsidRPr="001E5FBA">
        <w:rPr>
          <w:rFonts w:asciiTheme="minorHAnsi" w:eastAsia="Times New Roman" w:hAnsiTheme="minorHAnsi" w:cstheme="minorHAnsi"/>
          <w:sz w:val="16"/>
          <w:szCs w:val="16"/>
        </w:rPr>
        <w:t xml:space="preserve"> .</w:t>
      </w:r>
      <w:proofErr w:type="gramEnd"/>
    </w:p>
    <w:p w14:paraId="781D11C4" w14:textId="77777777" w:rsidR="008B19AD" w:rsidRPr="001E5FBA" w:rsidRDefault="008B19AD" w:rsidP="008B19AD">
      <w:pPr>
        <w:pStyle w:val="Bezodstpw"/>
        <w:spacing w:line="276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33CFA800" w14:textId="77777777" w:rsidR="008B19AD" w:rsidRPr="001E5FBA" w:rsidRDefault="008B19AD" w:rsidP="008B19AD">
      <w:pPr>
        <w:pStyle w:val="Bezodstpw"/>
        <w:spacing w:line="276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290A4A58" w14:textId="456C6F62" w:rsidR="008B19AD" w:rsidRPr="001E5FBA" w:rsidRDefault="00AB270C" w:rsidP="00AB270C">
      <w:pPr>
        <w:pStyle w:val="Bezodstpw"/>
        <w:numPr>
          <w:ilvl w:val="0"/>
          <w:numId w:val="19"/>
        </w:numPr>
        <w:spacing w:line="276" w:lineRule="auto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Czas dostawy</w:t>
      </w:r>
      <w:r w:rsidR="008B19AD"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- </w:t>
      </w:r>
      <w:r w:rsidRPr="001E5FBA">
        <w:rPr>
          <w:rFonts w:asciiTheme="minorHAnsi" w:eastAsia="Times New Roman" w:hAnsiTheme="minorHAnsi" w:cstheme="minorHAnsi"/>
          <w:b/>
          <w:bCs/>
          <w:sz w:val="16"/>
          <w:szCs w:val="16"/>
        </w:rPr>
        <w:t>KRYTERIUM CZAS DOSTAWY [D]:</w:t>
      </w:r>
    </w:p>
    <w:p w14:paraId="1A678DFD" w14:textId="77777777" w:rsidR="00AB270C" w:rsidRPr="001E5FBA" w:rsidRDefault="00AB270C" w:rsidP="00AB270C">
      <w:pPr>
        <w:pStyle w:val="Bezodstpw"/>
        <w:spacing w:line="276" w:lineRule="auto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63F965B1" w14:textId="0EFBF8DF" w:rsidR="00AB270C" w:rsidRPr="001E5FBA" w:rsidRDefault="00AB270C" w:rsidP="00AB270C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 xml:space="preserve">Oświadczam, iż czas dostawy sprzętu od podpisania umowy wyniesie __________ dni kalendarzowych. </w:t>
      </w:r>
    </w:p>
    <w:p w14:paraId="66D85EF3" w14:textId="77777777" w:rsidR="008B19AD" w:rsidRPr="001E5FBA" w:rsidRDefault="008B19AD" w:rsidP="008B19AD">
      <w:pPr>
        <w:pStyle w:val="Bezodstpw"/>
        <w:spacing w:line="276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15BF82FF" w14:textId="77777777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Oświadczam, że spełniam warunki udziału w postępowaniu.</w:t>
      </w:r>
    </w:p>
    <w:p w14:paraId="6F1127A2" w14:textId="434F6ED0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Oświadczam, że akceptuję termin płatności wynagrodzenia tj.</w:t>
      </w:r>
      <w:r w:rsidR="004108DC" w:rsidRPr="001E5FBA">
        <w:rPr>
          <w:rFonts w:asciiTheme="minorHAnsi" w:hAnsiTheme="minorHAnsi" w:cstheme="minorHAnsi"/>
          <w:sz w:val="16"/>
          <w:szCs w:val="16"/>
        </w:rPr>
        <w:t xml:space="preserve"> płatność faktury </w:t>
      </w:r>
      <w:bookmarkStart w:id="0" w:name="_Hlk167866372"/>
      <w:r w:rsidR="004108DC" w:rsidRPr="001E5FBA">
        <w:rPr>
          <w:rFonts w:asciiTheme="minorHAnsi" w:hAnsiTheme="minorHAnsi" w:cstheme="minorHAnsi"/>
          <w:sz w:val="16"/>
          <w:szCs w:val="16"/>
        </w:rPr>
        <w:t xml:space="preserve">w ciągu 7 dni od dnia jej wystawienia, po dostawie przedmiotu zamówienia do siedziby Zamawiającego. </w:t>
      </w:r>
      <w:bookmarkEnd w:id="0"/>
    </w:p>
    <w:p w14:paraId="002A5822" w14:textId="77777777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Zapłata wynagrodzenia na rzecz Wykonawcy w przypadku wyboru jego oferty jako najkorzystniejszej winna nastąpić na niniejszy rachunek bankowy:</w:t>
      </w:r>
    </w:p>
    <w:p w14:paraId="7383C194" w14:textId="77777777" w:rsidR="008B19AD" w:rsidRPr="001E5FBA" w:rsidRDefault="008B19AD" w:rsidP="008B19AD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20A63192" w14:textId="00920E7A" w:rsidR="008B19AD" w:rsidRPr="001E5FBA" w:rsidRDefault="008B19AD" w:rsidP="008B19AD">
      <w:pPr>
        <w:pStyle w:val="Bezodstpw"/>
        <w:spacing w:line="276" w:lineRule="auto"/>
        <w:ind w:left="360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____________________________________________________________________________</w:t>
      </w:r>
    </w:p>
    <w:p w14:paraId="22C877FF" w14:textId="77777777" w:rsidR="008B19AD" w:rsidRPr="001E5FBA" w:rsidRDefault="008B19AD" w:rsidP="008B19AD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E5FBA">
        <w:rPr>
          <w:rFonts w:asciiTheme="minorHAnsi" w:hAnsiTheme="minorHAnsi" w:cstheme="minorHAnsi"/>
          <w:i/>
          <w:iCs/>
          <w:sz w:val="16"/>
          <w:szCs w:val="16"/>
        </w:rPr>
        <w:t>numer rachunku bankowego i nazwa Banku</w:t>
      </w:r>
    </w:p>
    <w:p w14:paraId="7FB02FD3" w14:textId="77777777" w:rsidR="008B19AD" w:rsidRPr="001E5FBA" w:rsidRDefault="008B19AD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527A8B7" w14:textId="4755ABEB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  <w:r w:rsidRPr="001E5FBA">
        <w:rPr>
          <w:rFonts w:asciiTheme="minorHAnsi" w:hAnsiTheme="minorHAnsi" w:cstheme="minorHAnsi"/>
          <w:sz w:val="16"/>
          <w:szCs w:val="16"/>
          <w:lang w:eastAsia="ar-SA"/>
        </w:rPr>
        <w:t>W przypadku wyboru mojej oferty zobowiązuję się zrealizować przedmiot zamówienia zgodnie z Zapytaniem ofertowym</w:t>
      </w:r>
      <w:r w:rsidR="004108DC" w:rsidRPr="001E5FBA">
        <w:rPr>
          <w:rFonts w:asciiTheme="minorHAnsi" w:hAnsiTheme="minorHAnsi" w:cstheme="minorHAnsi"/>
          <w:sz w:val="16"/>
          <w:szCs w:val="16"/>
          <w:lang w:eastAsia="ar-SA"/>
        </w:rPr>
        <w:t>.</w:t>
      </w:r>
    </w:p>
    <w:p w14:paraId="7D804014" w14:textId="4761B8EF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lastRenderedPageBreak/>
        <w:t xml:space="preserve">Oświadczam, że cena ofertowa zawiera wszystkie czynniki cenotwórcze wykonania zamówienia zgodnie z treścią zapytania ofertowego, które poniesie Zamawiający i w toku realizacji zamówienia nie ulegnie zmianie </w:t>
      </w:r>
      <w:proofErr w:type="gramStart"/>
      <w:r w:rsidRPr="001E5FBA">
        <w:rPr>
          <w:rFonts w:asciiTheme="minorHAnsi" w:hAnsiTheme="minorHAnsi" w:cstheme="minorHAnsi"/>
          <w:sz w:val="16"/>
          <w:szCs w:val="16"/>
        </w:rPr>
        <w:t>oraz,</w:t>
      </w:r>
      <w:proofErr w:type="gramEnd"/>
      <w:r w:rsidRPr="001E5FBA">
        <w:rPr>
          <w:rFonts w:asciiTheme="minorHAnsi" w:hAnsiTheme="minorHAnsi" w:cstheme="minorHAnsi"/>
          <w:sz w:val="16"/>
          <w:szCs w:val="16"/>
        </w:rPr>
        <w:t xml:space="preserve"> że wynagrodzenie za wykonanie przedmiotu </w:t>
      </w:r>
      <w:r w:rsidR="004108DC" w:rsidRPr="001E5FBA">
        <w:rPr>
          <w:rFonts w:asciiTheme="minorHAnsi" w:hAnsiTheme="minorHAnsi" w:cstheme="minorHAnsi"/>
          <w:sz w:val="16"/>
          <w:szCs w:val="16"/>
        </w:rPr>
        <w:t>zamówienia</w:t>
      </w:r>
      <w:r w:rsidRPr="001E5FBA">
        <w:rPr>
          <w:rFonts w:asciiTheme="minorHAnsi" w:hAnsiTheme="minorHAnsi" w:cstheme="minorHAnsi"/>
          <w:sz w:val="16"/>
          <w:szCs w:val="16"/>
        </w:rPr>
        <w:t xml:space="preserve"> </w:t>
      </w:r>
      <w:r w:rsidR="004108DC" w:rsidRPr="001E5FBA">
        <w:rPr>
          <w:rFonts w:asciiTheme="minorHAnsi" w:hAnsiTheme="minorHAnsi" w:cstheme="minorHAnsi"/>
          <w:sz w:val="16"/>
          <w:szCs w:val="16"/>
        </w:rPr>
        <w:t>zostanie</w:t>
      </w:r>
      <w:r w:rsidRPr="001E5FBA">
        <w:rPr>
          <w:rFonts w:asciiTheme="minorHAnsi" w:hAnsiTheme="minorHAnsi" w:cstheme="minorHAnsi"/>
          <w:sz w:val="16"/>
          <w:szCs w:val="16"/>
        </w:rPr>
        <w:t xml:space="preserve"> rozliczone</w:t>
      </w:r>
      <w:r w:rsidR="004108DC" w:rsidRPr="001E5FBA">
        <w:rPr>
          <w:rFonts w:asciiTheme="minorHAnsi" w:hAnsiTheme="minorHAnsi" w:cstheme="minorHAnsi"/>
          <w:sz w:val="16"/>
          <w:szCs w:val="16"/>
        </w:rPr>
        <w:t xml:space="preserve"> po dostarczeniu przedmiotu zamówienia do siedziby Zamawiającego.</w:t>
      </w:r>
    </w:p>
    <w:p w14:paraId="3C274A09" w14:textId="77777777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Oświadczam, że uzyskałem/</w:t>
      </w:r>
      <w:proofErr w:type="spellStart"/>
      <w:r w:rsidRPr="001E5FBA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1E5FBA">
        <w:rPr>
          <w:rFonts w:asciiTheme="minorHAnsi" w:hAnsiTheme="minorHAnsi" w:cstheme="minorHAnsi"/>
          <w:sz w:val="16"/>
          <w:szCs w:val="16"/>
        </w:rPr>
        <w:t xml:space="preserve"> od Zamawiającego wszystkie niezbędne informacje dotyczące niniejszego zamówienia.</w:t>
      </w:r>
    </w:p>
    <w:p w14:paraId="4A4FFE08" w14:textId="6589F21F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Oświadczam, że zapoznałem/</w:t>
      </w:r>
      <w:proofErr w:type="spellStart"/>
      <w:r w:rsidRPr="001E5FBA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1E5FBA">
        <w:rPr>
          <w:rFonts w:asciiTheme="minorHAnsi" w:hAnsiTheme="minorHAnsi" w:cstheme="minorHAnsi"/>
          <w:sz w:val="16"/>
          <w:szCs w:val="16"/>
        </w:rPr>
        <w:t xml:space="preserve"> się z zapytaniem ofertowym i akceptuj</w:t>
      </w:r>
      <w:r w:rsidR="004108DC" w:rsidRPr="001E5FBA">
        <w:rPr>
          <w:rFonts w:asciiTheme="minorHAnsi" w:hAnsiTheme="minorHAnsi" w:cstheme="minorHAnsi"/>
          <w:sz w:val="16"/>
          <w:szCs w:val="16"/>
        </w:rPr>
        <w:t>ę</w:t>
      </w:r>
      <w:r w:rsidRPr="001E5FBA">
        <w:rPr>
          <w:rFonts w:asciiTheme="minorHAnsi" w:hAnsiTheme="minorHAnsi" w:cstheme="minorHAnsi"/>
          <w:sz w:val="16"/>
          <w:szCs w:val="16"/>
        </w:rPr>
        <w:t xml:space="preserve"> określone w ni</w:t>
      </w:r>
      <w:r w:rsidR="004108DC" w:rsidRPr="001E5FBA">
        <w:rPr>
          <w:rFonts w:asciiTheme="minorHAnsi" w:hAnsiTheme="minorHAnsi" w:cstheme="minorHAnsi"/>
          <w:sz w:val="16"/>
          <w:szCs w:val="16"/>
        </w:rPr>
        <w:t xml:space="preserve">m </w:t>
      </w:r>
      <w:r w:rsidRPr="001E5FBA">
        <w:rPr>
          <w:rFonts w:asciiTheme="minorHAnsi" w:hAnsiTheme="minorHAnsi" w:cstheme="minorHAnsi"/>
          <w:sz w:val="16"/>
          <w:szCs w:val="16"/>
        </w:rPr>
        <w:t>warunki oraz zasady postępowania.</w:t>
      </w:r>
    </w:p>
    <w:p w14:paraId="79D14CAC" w14:textId="77777777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Oświadczam, że oferowany przedmiot zamówienia zgodny jest z wymaganiami i warunkami opisanymi przez Zamawiającego w zapytaniu ofertowym.</w:t>
      </w:r>
    </w:p>
    <w:p w14:paraId="6D776588" w14:textId="6B134809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 xml:space="preserve">Po zapoznaniu się z Klauzulą Informacyjną Zamawiającego </w:t>
      </w:r>
      <w:r w:rsidR="004108DC" w:rsidRPr="001E5FBA">
        <w:rPr>
          <w:rFonts w:asciiTheme="minorHAnsi" w:hAnsiTheme="minorHAnsi" w:cstheme="minorHAnsi"/>
          <w:sz w:val="16"/>
          <w:szCs w:val="16"/>
        </w:rPr>
        <w:t>w</w:t>
      </w:r>
      <w:r w:rsidRPr="001E5FBA">
        <w:rPr>
          <w:rFonts w:asciiTheme="minorHAnsi" w:hAnsiTheme="minorHAnsi" w:cstheme="minorHAnsi"/>
          <w:sz w:val="16"/>
          <w:szCs w:val="16"/>
        </w:rPr>
        <w:t xml:space="preserve"> Zakresie Przetwarzania Danych Osobowych w Ramach Postępowania, oświadczam, że wyrażam zgodę na przetwarzanie danych osobowych przekazanych przeze mnie Zamawiającemu w toku postępowania i – w przypadku wyboru złożonej przeze mnie oferty jako najkorzystniejszej – w toku wykonania </w:t>
      </w:r>
      <w:r w:rsidR="00994340" w:rsidRPr="001E5FBA">
        <w:rPr>
          <w:rFonts w:asciiTheme="minorHAnsi" w:hAnsiTheme="minorHAnsi" w:cstheme="minorHAnsi"/>
          <w:sz w:val="16"/>
          <w:szCs w:val="16"/>
        </w:rPr>
        <w:t>zamówienia</w:t>
      </w:r>
      <w:r w:rsidRPr="001E5FBA">
        <w:rPr>
          <w:rFonts w:asciiTheme="minorHAnsi" w:hAnsiTheme="minorHAnsi" w:cstheme="minorHAnsi"/>
          <w:sz w:val="16"/>
          <w:szCs w:val="16"/>
        </w:rPr>
        <w:t xml:space="preserve"> o udzielenie zamówienia publicznego zgodnie z postanowieniami tejże klauzuli.</w:t>
      </w:r>
    </w:p>
    <w:p w14:paraId="187F06C6" w14:textId="77777777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Złożona oferta wraz z załącznikami zawiera ____ kolejno ponumerowanych stron.</w:t>
      </w:r>
    </w:p>
    <w:p w14:paraId="5C3390DA" w14:textId="77777777" w:rsidR="008B19AD" w:rsidRPr="001E5FBA" w:rsidRDefault="008B19AD" w:rsidP="008B19A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Pod rygorem odpowiedzialności z art. 297 Kodeksu Karnego, oświadczam, że załączone do oferty dokumenty opisują stan faktyczny i prawny na dzień sporządzenia oferty.</w:t>
      </w:r>
    </w:p>
    <w:p w14:paraId="4148DA81" w14:textId="77777777" w:rsidR="008B19AD" w:rsidRPr="001E5FBA" w:rsidRDefault="008B19AD" w:rsidP="008B19AD">
      <w:pPr>
        <w:pStyle w:val="Akapitzlist"/>
        <w:numPr>
          <w:ilvl w:val="0"/>
          <w:numId w:val="15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color w:val="auto"/>
          <w:sz w:val="16"/>
          <w:szCs w:val="16"/>
        </w:rPr>
      </w:pPr>
      <w:r w:rsidRPr="001E5FBA">
        <w:rPr>
          <w:rFonts w:asciiTheme="minorHAnsi" w:hAnsiTheme="minorHAnsi" w:cstheme="minorHAnsi"/>
          <w:color w:val="auto"/>
          <w:sz w:val="16"/>
          <w:szCs w:val="16"/>
        </w:rPr>
        <w:t xml:space="preserve">Osobą do kontaktu ws. niniejszej oferty jest: ___________________________________, </w:t>
      </w:r>
      <w:r w:rsidRPr="001E5FBA">
        <w:rPr>
          <w:rFonts w:asciiTheme="minorHAnsi" w:hAnsiTheme="minorHAnsi" w:cstheme="minorHAnsi"/>
          <w:color w:val="auto"/>
          <w:sz w:val="16"/>
          <w:szCs w:val="16"/>
        </w:rPr>
        <w:br/>
        <w:t xml:space="preserve">e – mail: ___________________________________ </w:t>
      </w:r>
    </w:p>
    <w:p w14:paraId="22F36281" w14:textId="77777777" w:rsidR="008B19AD" w:rsidRPr="001E5FBA" w:rsidRDefault="008B19AD" w:rsidP="008B19AD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textAlignment w:val="baseline"/>
        <w:rPr>
          <w:rFonts w:asciiTheme="minorHAnsi" w:hAnsiTheme="minorHAnsi" w:cstheme="minorHAnsi"/>
          <w:color w:val="auto"/>
          <w:sz w:val="16"/>
          <w:szCs w:val="16"/>
        </w:rPr>
      </w:pPr>
      <w:r w:rsidRPr="001E5FBA">
        <w:rPr>
          <w:rFonts w:asciiTheme="minorHAnsi" w:hAnsiTheme="minorHAnsi" w:cstheme="minorHAnsi"/>
          <w:color w:val="auto"/>
          <w:sz w:val="16"/>
          <w:szCs w:val="16"/>
        </w:rPr>
        <w:t>numer telefonu _________________________</w:t>
      </w:r>
      <w:proofErr w:type="gramStart"/>
      <w:r w:rsidRPr="001E5FBA">
        <w:rPr>
          <w:rFonts w:asciiTheme="minorHAnsi" w:hAnsiTheme="minorHAnsi" w:cstheme="minorHAnsi"/>
          <w:color w:val="auto"/>
          <w:sz w:val="16"/>
          <w:szCs w:val="16"/>
        </w:rPr>
        <w:t>_ .</w:t>
      </w:r>
      <w:proofErr w:type="gramEnd"/>
      <w:r w:rsidRPr="001E5FBA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6E16A7F5" w14:textId="77777777" w:rsidR="008B19AD" w:rsidRPr="001E5FBA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</w:p>
    <w:p w14:paraId="129B218A" w14:textId="77777777" w:rsidR="00994340" w:rsidRPr="001E5FBA" w:rsidRDefault="00994340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F7024E" w14:textId="77777777" w:rsidR="00994340" w:rsidRPr="001E5FBA" w:rsidRDefault="00994340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2A2D508" w14:textId="77777777" w:rsidR="00994340" w:rsidRPr="001E5FBA" w:rsidRDefault="00994340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D2DFBC8" w14:textId="77777777" w:rsidR="00994340" w:rsidRPr="001E5FBA" w:rsidRDefault="00994340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6364B93" w14:textId="5820F967" w:rsidR="008B19AD" w:rsidRPr="001E5FBA" w:rsidRDefault="008B19AD" w:rsidP="008B19A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 xml:space="preserve"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 (DZ. U. </w:t>
      </w:r>
      <w:proofErr w:type="spellStart"/>
      <w:r w:rsidRPr="001E5FBA">
        <w:rPr>
          <w:rFonts w:asciiTheme="minorHAnsi" w:hAnsiTheme="minorHAnsi" w:cstheme="minorHAnsi"/>
          <w:b/>
          <w:bCs/>
          <w:sz w:val="16"/>
          <w:szCs w:val="16"/>
        </w:rPr>
        <w:t>Ue</w:t>
      </w:r>
      <w:proofErr w:type="spellEnd"/>
      <w:r w:rsidRPr="001E5FBA">
        <w:rPr>
          <w:rFonts w:asciiTheme="minorHAnsi" w:hAnsiTheme="minorHAnsi" w:cstheme="minorHAnsi"/>
          <w:b/>
          <w:bCs/>
          <w:sz w:val="16"/>
          <w:szCs w:val="16"/>
        </w:rPr>
        <w:t xml:space="preserve">. L. Z 2016 r. Nr 119, str. 1):  </w:t>
      </w:r>
    </w:p>
    <w:p w14:paraId="1BFE440F" w14:textId="77777777" w:rsidR="008B19AD" w:rsidRPr="001E5FBA" w:rsidRDefault="008B19AD" w:rsidP="008B19AD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14:paraId="0485BE75" w14:textId="77777777" w:rsidR="008B19AD" w:rsidRPr="001E5FBA" w:rsidRDefault="008B19AD" w:rsidP="008B19AD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sz w:val="16"/>
          <w:szCs w:val="16"/>
        </w:rPr>
        <w:t>Zobowiązuję się do zawarcia umowy powierzenia przetwarzania danych osobowych zgodnie w brzmieniu wzoru stanowiącego Załącznik nr 5.</w:t>
      </w:r>
    </w:p>
    <w:p w14:paraId="19E83B2A" w14:textId="77777777" w:rsidR="008B19AD" w:rsidRPr="001E5FBA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7D32779F" w14:textId="77777777" w:rsidR="008B19AD" w:rsidRPr="001E5FBA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>Załączone do oferty dokumenty:</w:t>
      </w:r>
    </w:p>
    <w:p w14:paraId="142405E7" w14:textId="2378A52F" w:rsidR="008B19AD" w:rsidRPr="001E5FBA" w:rsidRDefault="008B19AD" w:rsidP="008B19AD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color w:val="auto"/>
          <w:sz w:val="16"/>
          <w:szCs w:val="16"/>
        </w:rPr>
        <w:t>__________________________________________________________________________</w:t>
      </w:r>
    </w:p>
    <w:p w14:paraId="45031B33" w14:textId="6665C487" w:rsidR="008B19AD" w:rsidRPr="001E5FBA" w:rsidRDefault="008B19AD" w:rsidP="008B19AD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color w:val="auto"/>
          <w:sz w:val="16"/>
          <w:szCs w:val="16"/>
        </w:rPr>
        <w:t>__________________________________________________________________________</w:t>
      </w:r>
    </w:p>
    <w:p w14:paraId="23375AC8" w14:textId="693161AE" w:rsidR="008B19AD" w:rsidRPr="001E5FBA" w:rsidRDefault="008B19AD" w:rsidP="008B19AD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color w:val="auto"/>
          <w:sz w:val="16"/>
          <w:szCs w:val="16"/>
        </w:rPr>
        <w:t>__________________________________________________________________________</w:t>
      </w:r>
    </w:p>
    <w:p w14:paraId="1DA269AC" w14:textId="267D4CF8" w:rsidR="008B19AD" w:rsidRPr="001E5FBA" w:rsidRDefault="008B19AD" w:rsidP="008B19AD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color w:val="auto"/>
          <w:sz w:val="16"/>
          <w:szCs w:val="16"/>
        </w:rPr>
        <w:t>__________________________________________________________________________</w:t>
      </w:r>
    </w:p>
    <w:p w14:paraId="7ABCBC1B" w14:textId="2FFE8A21" w:rsidR="008B19AD" w:rsidRPr="001E5FBA" w:rsidRDefault="008B19AD" w:rsidP="008B19AD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color w:val="auto"/>
          <w:sz w:val="16"/>
          <w:szCs w:val="16"/>
        </w:rPr>
        <w:t>__________________________________________________________________________</w:t>
      </w:r>
    </w:p>
    <w:p w14:paraId="70EA1580" w14:textId="77777777" w:rsidR="008B19AD" w:rsidRPr="001E5FBA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5F47C7FC" w14:textId="77777777" w:rsidR="008B19AD" w:rsidRPr="001E5FBA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5FCFEB62" w14:textId="320AC5C0" w:rsidR="008B19AD" w:rsidRPr="001E5FBA" w:rsidRDefault="008B19AD" w:rsidP="008B19AD">
      <w:pPr>
        <w:shd w:val="clear" w:color="auto" w:fill="FFFFFF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>___________</w:t>
      </w:r>
      <w:r w:rsidR="00994340" w:rsidRPr="001E5FBA">
        <w:rPr>
          <w:rFonts w:asciiTheme="minorHAnsi" w:hAnsiTheme="minorHAnsi" w:cstheme="minorHAnsi"/>
          <w:b/>
          <w:bCs/>
          <w:sz w:val="16"/>
          <w:szCs w:val="16"/>
        </w:rPr>
        <w:t>___________________</w:t>
      </w:r>
      <w:r w:rsidRPr="001E5FBA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1E5FBA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</w:t>
      </w:r>
    </w:p>
    <w:p w14:paraId="4685EA77" w14:textId="577896F8" w:rsidR="008B19AD" w:rsidRPr="001E5FBA" w:rsidRDefault="008B19AD" w:rsidP="008B19AD">
      <w:pPr>
        <w:pStyle w:val="Bezodstpw"/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</w:pPr>
      <w:r w:rsidRPr="001E5FBA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 xml:space="preserve">                   Miejscowość, data                                               </w:t>
      </w:r>
      <w:r w:rsidRPr="001E5FBA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ab/>
      </w:r>
      <w:r w:rsidRPr="001E5FBA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ab/>
        <w:t xml:space="preserve">                                                     Czytelny podpis</w:t>
      </w:r>
      <w:r w:rsidR="00994340" w:rsidRPr="001E5FBA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 xml:space="preserve"> </w:t>
      </w:r>
    </w:p>
    <w:p w14:paraId="1A80A53C" w14:textId="77777777" w:rsidR="008B19AD" w:rsidRPr="001E5FBA" w:rsidRDefault="008B19AD" w:rsidP="008B19AD">
      <w:pPr>
        <w:pStyle w:val="Akapitzlist"/>
        <w:shd w:val="clear" w:color="auto" w:fill="FFFFFF"/>
        <w:spacing w:after="0" w:line="360" w:lineRule="auto"/>
        <w:ind w:left="284" w:firstLine="0"/>
        <w:rPr>
          <w:rFonts w:asciiTheme="minorHAnsi" w:hAnsiTheme="minorHAnsi" w:cstheme="minorHAnsi"/>
          <w:i/>
          <w:color w:val="auto"/>
          <w:sz w:val="16"/>
          <w:szCs w:val="16"/>
        </w:rPr>
      </w:pPr>
    </w:p>
    <w:p w14:paraId="7CB871DF" w14:textId="14AA5534" w:rsidR="00994340" w:rsidRPr="001E5FBA" w:rsidRDefault="00994340" w:rsidP="0099434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1E5FBA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</w:t>
      </w:r>
      <w:r w:rsidRPr="001E5FBA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1E5FBA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</w:t>
      </w:r>
    </w:p>
    <w:p w14:paraId="628A81A3" w14:textId="1AEFE535" w:rsidR="00994340" w:rsidRPr="001E5FBA" w:rsidRDefault="00994340" w:rsidP="00994340">
      <w:pPr>
        <w:shd w:val="clear" w:color="auto" w:fill="FFFFFF"/>
        <w:spacing w:after="0" w:line="360" w:lineRule="auto"/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</w:pPr>
      <w:r w:rsidRPr="001E5FBA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Pieczęć firmowa</w:t>
      </w:r>
    </w:p>
    <w:p w14:paraId="18066448" w14:textId="3355D44B" w:rsidR="00B36841" w:rsidRPr="001E5FBA" w:rsidRDefault="00B36841" w:rsidP="008B19AD">
      <w:pPr>
        <w:rPr>
          <w:rFonts w:asciiTheme="minorHAnsi" w:hAnsiTheme="minorHAnsi" w:cstheme="minorHAnsi"/>
          <w:sz w:val="16"/>
          <w:szCs w:val="16"/>
        </w:rPr>
      </w:pPr>
    </w:p>
    <w:sectPr w:rsidR="00B36841" w:rsidRPr="001E5FBA" w:rsidSect="00A42B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531" w:bottom="2268" w:left="153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76648" w14:textId="77777777" w:rsidR="00F144CA" w:rsidRDefault="00F144CA" w:rsidP="00013907">
      <w:pPr>
        <w:spacing w:after="0" w:line="240" w:lineRule="auto"/>
      </w:pPr>
      <w:r>
        <w:separator/>
      </w:r>
    </w:p>
  </w:endnote>
  <w:endnote w:type="continuationSeparator" w:id="0">
    <w:p w14:paraId="32FD3D67" w14:textId="77777777" w:rsidR="00F144CA" w:rsidRDefault="00F144CA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EE4D" w14:textId="77777777" w:rsidR="00151A57" w:rsidRDefault="0007620B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0" wp14:anchorId="11CCE475" wp14:editId="7C650B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1EC4" w14:textId="77777777" w:rsidR="00151A57" w:rsidRDefault="00151A57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0" wp14:anchorId="06709517" wp14:editId="28144C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B2931" w14:textId="77777777" w:rsidR="00F144CA" w:rsidRDefault="00F144CA" w:rsidP="00013907">
      <w:pPr>
        <w:spacing w:after="0" w:line="240" w:lineRule="auto"/>
      </w:pPr>
      <w:r>
        <w:separator/>
      </w:r>
    </w:p>
  </w:footnote>
  <w:footnote w:type="continuationSeparator" w:id="0">
    <w:p w14:paraId="6C907D2B" w14:textId="77777777" w:rsidR="00F144CA" w:rsidRDefault="00F144CA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785F8" w14:textId="77777777" w:rsidR="0062723F" w:rsidRDefault="00000000">
    <w:pPr>
      <w:pStyle w:val="Nagwek"/>
    </w:pPr>
    <w:r>
      <w:rPr>
        <w:noProof/>
        <w:lang w:eastAsia="pl-PL"/>
      </w:rPr>
      <w:pict w14:anchorId="763C1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1" o:spid="_x0000_s1092" type="#_x0000_t75" style="position:absolute;margin-left:0;margin-top:0;width:624.95pt;height:883.95pt;z-index:-251655680;mso-position-horizontal:center;mso-position-horizontal-relative:margin;mso-position-vertical:center;mso-position-vertical-relative:margin" o:allowincell="f">
          <v:imagedata r:id="rId1" o:title="papierDIH_podklad-03"/>
          <w10:wrap anchorx="margin" anchory="margin"/>
        </v:shape>
      </w:pict>
    </w:r>
    <w:r w:rsidR="00C8111D"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B89D411" wp14:editId="71997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607F" w14:textId="77777777" w:rsidR="00151A57" w:rsidRDefault="00EF79EB">
    <w:pPr>
      <w:pStyle w:val="Nagwek"/>
    </w:pPr>
    <w:r w:rsidRPr="00EF79EB">
      <w:rPr>
        <w:noProof/>
      </w:rPr>
      <w:drawing>
        <wp:anchor distT="0" distB="0" distL="114300" distR="114300" simplePos="0" relativeHeight="251670016" behindDoc="0" locked="0" layoutInCell="1" allowOverlap="0" wp14:anchorId="2864CC18" wp14:editId="3DF681F8">
          <wp:simplePos x="0" y="0"/>
          <wp:positionH relativeFrom="page">
            <wp:posOffset>10018</wp:posOffset>
          </wp:positionH>
          <wp:positionV relativeFrom="page">
            <wp:posOffset>7042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68B80" w14:textId="001BBB0C" w:rsidR="00151A57" w:rsidRDefault="00672E80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3199F6CE" wp14:editId="18804DA1">
          <wp:simplePos x="0" y="0"/>
          <wp:positionH relativeFrom="column">
            <wp:posOffset>3717046</wp:posOffset>
          </wp:positionH>
          <wp:positionV relativeFrom="paragraph">
            <wp:posOffset>116400</wp:posOffset>
          </wp:positionV>
          <wp:extent cx="552450" cy="552450"/>
          <wp:effectExtent l="0" t="0" r="0" b="0"/>
          <wp:wrapNone/>
          <wp:docPr id="1769562006" name="Obraz 176956200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62006" name="Obraz 176956200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526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2" o:spid="_x0000_s1093" type="#_x0000_t75" style="position:absolute;margin-left:0;margin-top:0;width:624.95pt;height:883.95pt;z-index:-251654656;mso-position-horizontal:center;mso-position-horizontal-relative:margin;mso-position-vertical:center;mso-position-vertical-relative:margin" o:allowincell="f">
          <v:imagedata r:id="rId3" o:title="papierDIH_podkla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0F0" w14:textId="01066F0E" w:rsidR="00151A57" w:rsidRDefault="00A42B3B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680A43" wp14:editId="599414F8">
          <wp:simplePos x="0" y="0"/>
          <wp:positionH relativeFrom="column">
            <wp:posOffset>3735021</wp:posOffset>
          </wp:positionH>
          <wp:positionV relativeFrom="paragraph">
            <wp:posOffset>468923</wp:posOffset>
          </wp:positionV>
          <wp:extent cx="552450" cy="5524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52262631" wp14:editId="41EBC48D">
          <wp:simplePos x="0" y="0"/>
          <wp:positionH relativeFrom="page">
            <wp:posOffset>18051</wp:posOffset>
          </wp:positionH>
          <wp:positionV relativeFrom="page">
            <wp:posOffset>211016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797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0" o:spid="_x0000_s1091" type="#_x0000_t75" style="position:absolute;margin-left:-91.35pt;margin-top:-161.95pt;width:624.95pt;height:883.95pt;z-index:-251656704;mso-position-horizontal-relative:margin;mso-position-vertical-relative:margin" o:allowincell="f">
          <v:imagedata r:id="rId3" o:title="papierDIH_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06BE"/>
    <w:multiLevelType w:val="multilevel"/>
    <w:tmpl w:val="888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B11"/>
    <w:multiLevelType w:val="multilevel"/>
    <w:tmpl w:val="C3D2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A54"/>
    <w:multiLevelType w:val="hybridMultilevel"/>
    <w:tmpl w:val="F018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A34"/>
    <w:multiLevelType w:val="hybridMultilevel"/>
    <w:tmpl w:val="DE9C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AB0"/>
    <w:multiLevelType w:val="hybridMultilevel"/>
    <w:tmpl w:val="8B2A2BC8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B2AFE"/>
    <w:multiLevelType w:val="hybridMultilevel"/>
    <w:tmpl w:val="BB3092A6"/>
    <w:lvl w:ilvl="0" w:tplc="C91AA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65B"/>
    <w:multiLevelType w:val="hybridMultilevel"/>
    <w:tmpl w:val="9B30E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76AA"/>
    <w:multiLevelType w:val="hybridMultilevel"/>
    <w:tmpl w:val="8B6C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2CD8"/>
    <w:multiLevelType w:val="hybridMultilevel"/>
    <w:tmpl w:val="16286558"/>
    <w:lvl w:ilvl="0" w:tplc="08F88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1BAC"/>
    <w:multiLevelType w:val="hybridMultilevel"/>
    <w:tmpl w:val="4A8A07D4"/>
    <w:lvl w:ilvl="0" w:tplc="9306E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02C7"/>
    <w:multiLevelType w:val="hybridMultilevel"/>
    <w:tmpl w:val="9A1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2967"/>
    <w:multiLevelType w:val="hybridMultilevel"/>
    <w:tmpl w:val="3168B66E"/>
    <w:lvl w:ilvl="0" w:tplc="4C167CB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93C7F"/>
    <w:multiLevelType w:val="hybridMultilevel"/>
    <w:tmpl w:val="AC6C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D1EEB"/>
    <w:multiLevelType w:val="hybridMultilevel"/>
    <w:tmpl w:val="A4D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5CCB"/>
    <w:multiLevelType w:val="hybridMultilevel"/>
    <w:tmpl w:val="67EAD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2ED9"/>
    <w:multiLevelType w:val="hybridMultilevel"/>
    <w:tmpl w:val="C3181324"/>
    <w:lvl w:ilvl="0" w:tplc="C6460E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55C02"/>
    <w:multiLevelType w:val="hybridMultilevel"/>
    <w:tmpl w:val="E60C0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2059">
    <w:abstractNumId w:val="9"/>
  </w:num>
  <w:num w:numId="2" w16cid:durableId="416757636">
    <w:abstractNumId w:val="1"/>
  </w:num>
  <w:num w:numId="3" w16cid:durableId="91442337">
    <w:abstractNumId w:val="0"/>
  </w:num>
  <w:num w:numId="4" w16cid:durableId="1092554699">
    <w:abstractNumId w:val="14"/>
  </w:num>
  <w:num w:numId="5" w16cid:durableId="352994845">
    <w:abstractNumId w:val="6"/>
  </w:num>
  <w:num w:numId="6" w16cid:durableId="548107726">
    <w:abstractNumId w:val="17"/>
  </w:num>
  <w:num w:numId="7" w16cid:durableId="667485432">
    <w:abstractNumId w:val="2"/>
  </w:num>
  <w:num w:numId="8" w16cid:durableId="55397242">
    <w:abstractNumId w:val="13"/>
  </w:num>
  <w:num w:numId="9" w16cid:durableId="1200292">
    <w:abstractNumId w:val="18"/>
  </w:num>
  <w:num w:numId="10" w16cid:durableId="1039209939">
    <w:abstractNumId w:val="15"/>
  </w:num>
  <w:num w:numId="11" w16cid:durableId="116487690">
    <w:abstractNumId w:val="3"/>
  </w:num>
  <w:num w:numId="12" w16cid:durableId="1909730921">
    <w:abstractNumId w:val="4"/>
  </w:num>
  <w:num w:numId="13" w16cid:durableId="1718700325">
    <w:abstractNumId w:val="8"/>
  </w:num>
  <w:num w:numId="14" w16cid:durableId="2123573421">
    <w:abstractNumId w:val="7"/>
  </w:num>
  <w:num w:numId="15" w16cid:durableId="1268388429">
    <w:abstractNumId w:val="12"/>
  </w:num>
  <w:num w:numId="16" w16cid:durableId="36050406">
    <w:abstractNumId w:val="10"/>
  </w:num>
  <w:num w:numId="17" w16cid:durableId="1010180720">
    <w:abstractNumId w:val="16"/>
  </w:num>
  <w:num w:numId="18" w16cid:durableId="1972130302">
    <w:abstractNumId w:val="11"/>
  </w:num>
  <w:num w:numId="19" w16cid:durableId="124251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07D2E"/>
    <w:rsid w:val="00011B4C"/>
    <w:rsid w:val="00013907"/>
    <w:rsid w:val="00031D05"/>
    <w:rsid w:val="0007620B"/>
    <w:rsid w:val="00080CDE"/>
    <w:rsid w:val="00083FF5"/>
    <w:rsid w:val="000A699F"/>
    <w:rsid w:val="000B769D"/>
    <w:rsid w:val="000D0BB0"/>
    <w:rsid w:val="000D1E01"/>
    <w:rsid w:val="0013232D"/>
    <w:rsid w:val="001470D6"/>
    <w:rsid w:val="00151A57"/>
    <w:rsid w:val="001872B4"/>
    <w:rsid w:val="001B0102"/>
    <w:rsid w:val="001E5FBA"/>
    <w:rsid w:val="001F5009"/>
    <w:rsid w:val="00202733"/>
    <w:rsid w:val="00251F90"/>
    <w:rsid w:val="00295A36"/>
    <w:rsid w:val="002A3146"/>
    <w:rsid w:val="002B5134"/>
    <w:rsid w:val="002D1E7C"/>
    <w:rsid w:val="002D5A22"/>
    <w:rsid w:val="002F7C45"/>
    <w:rsid w:val="00357C05"/>
    <w:rsid w:val="0036707B"/>
    <w:rsid w:val="00397CE5"/>
    <w:rsid w:val="003B0534"/>
    <w:rsid w:val="003B7CAA"/>
    <w:rsid w:val="003E048D"/>
    <w:rsid w:val="003F13E6"/>
    <w:rsid w:val="004108DC"/>
    <w:rsid w:val="0041760F"/>
    <w:rsid w:val="00417B9D"/>
    <w:rsid w:val="00456E27"/>
    <w:rsid w:val="004668F2"/>
    <w:rsid w:val="004F2668"/>
    <w:rsid w:val="00530311"/>
    <w:rsid w:val="0054724D"/>
    <w:rsid w:val="0055787C"/>
    <w:rsid w:val="00597034"/>
    <w:rsid w:val="005D3B82"/>
    <w:rsid w:val="005E15E6"/>
    <w:rsid w:val="005E6617"/>
    <w:rsid w:val="006104DC"/>
    <w:rsid w:val="0061396A"/>
    <w:rsid w:val="00615317"/>
    <w:rsid w:val="0062723F"/>
    <w:rsid w:val="006373A3"/>
    <w:rsid w:val="00641870"/>
    <w:rsid w:val="00672E80"/>
    <w:rsid w:val="006A37F9"/>
    <w:rsid w:val="006A5839"/>
    <w:rsid w:val="006B7410"/>
    <w:rsid w:val="006D6F20"/>
    <w:rsid w:val="006E65B6"/>
    <w:rsid w:val="00712D4F"/>
    <w:rsid w:val="00783394"/>
    <w:rsid w:val="007919B7"/>
    <w:rsid w:val="007C13BE"/>
    <w:rsid w:val="008162F3"/>
    <w:rsid w:val="00830DF2"/>
    <w:rsid w:val="00833D87"/>
    <w:rsid w:val="0088010F"/>
    <w:rsid w:val="008A3A8A"/>
    <w:rsid w:val="008B19AD"/>
    <w:rsid w:val="008D1644"/>
    <w:rsid w:val="008F3A77"/>
    <w:rsid w:val="00964B25"/>
    <w:rsid w:val="009753F7"/>
    <w:rsid w:val="00994340"/>
    <w:rsid w:val="009A3B76"/>
    <w:rsid w:val="009C6BC5"/>
    <w:rsid w:val="009E7C8C"/>
    <w:rsid w:val="00A22634"/>
    <w:rsid w:val="00A257C6"/>
    <w:rsid w:val="00A42B3B"/>
    <w:rsid w:val="00A77530"/>
    <w:rsid w:val="00A86F59"/>
    <w:rsid w:val="00AB270C"/>
    <w:rsid w:val="00AC6384"/>
    <w:rsid w:val="00AE5750"/>
    <w:rsid w:val="00B13E06"/>
    <w:rsid w:val="00B2220F"/>
    <w:rsid w:val="00B36841"/>
    <w:rsid w:val="00B419FB"/>
    <w:rsid w:val="00B51346"/>
    <w:rsid w:val="00B9049B"/>
    <w:rsid w:val="00BA58A9"/>
    <w:rsid w:val="00BB32C2"/>
    <w:rsid w:val="00BC5E7B"/>
    <w:rsid w:val="00BD39A9"/>
    <w:rsid w:val="00BE6C50"/>
    <w:rsid w:val="00C12103"/>
    <w:rsid w:val="00C4284D"/>
    <w:rsid w:val="00C54A3F"/>
    <w:rsid w:val="00C63147"/>
    <w:rsid w:val="00C70C21"/>
    <w:rsid w:val="00C8111D"/>
    <w:rsid w:val="00CA3DAE"/>
    <w:rsid w:val="00D02D19"/>
    <w:rsid w:val="00D10F53"/>
    <w:rsid w:val="00D41BD2"/>
    <w:rsid w:val="00D72742"/>
    <w:rsid w:val="00D7531D"/>
    <w:rsid w:val="00D94917"/>
    <w:rsid w:val="00DE3474"/>
    <w:rsid w:val="00E15273"/>
    <w:rsid w:val="00E24886"/>
    <w:rsid w:val="00EA5188"/>
    <w:rsid w:val="00EB622D"/>
    <w:rsid w:val="00EB6A60"/>
    <w:rsid w:val="00EF0F4A"/>
    <w:rsid w:val="00EF79EB"/>
    <w:rsid w:val="00F144CA"/>
    <w:rsid w:val="00F20D21"/>
    <w:rsid w:val="00F65734"/>
    <w:rsid w:val="00FC7C7B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5626"/>
  <w15:docId w15:val="{0F2655FB-A45B-4C46-BF46-3ED6FF4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4C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B3B"/>
    <w:rPr>
      <w:rFonts w:ascii="Garamond" w:hAnsi="Garamond" w:cs="Arial"/>
      <w:sz w:val="22"/>
    </w:rPr>
  </w:style>
  <w:style w:type="paragraph" w:styleId="Akapitzlist">
    <w:name w:val="List Paragraph"/>
    <w:basedOn w:val="Normalny"/>
    <w:uiPriority w:val="34"/>
    <w:qFormat/>
    <w:rsid w:val="00A42B3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grOla\Downloads\KPT_ck_papie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E13-89C2-4FE2-998D-F1D60D2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KPT_ck_papier_pl</Template>
  <TotalTime>39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bazgrOla</dc:creator>
  <cp:lastModifiedBy>Anna Kaczor</cp:lastModifiedBy>
  <cp:revision>18</cp:revision>
  <cp:lastPrinted>2017-12-18T13:05:00Z</cp:lastPrinted>
  <dcterms:created xsi:type="dcterms:W3CDTF">2024-05-28T11:49:00Z</dcterms:created>
  <dcterms:modified xsi:type="dcterms:W3CDTF">2024-06-14T08:35:00Z</dcterms:modified>
</cp:coreProperties>
</file>